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88"/>
        <w:gridCol w:w="632"/>
        <w:gridCol w:w="203"/>
        <w:gridCol w:w="7"/>
        <w:gridCol w:w="1350"/>
        <w:gridCol w:w="720"/>
        <w:gridCol w:w="840"/>
        <w:gridCol w:w="144"/>
        <w:gridCol w:w="6"/>
        <w:gridCol w:w="1080"/>
        <w:gridCol w:w="1890"/>
      </w:tblGrid>
      <w:tr w:rsidR="00491A66" w:rsidRPr="00B72362" w:rsidTr="00897908">
        <w:trPr>
          <w:cantSplit/>
          <w:trHeight w:val="576"/>
          <w:tblHeader/>
          <w:jc w:val="center"/>
        </w:trPr>
        <w:tc>
          <w:tcPr>
            <w:tcW w:w="9360" w:type="dxa"/>
            <w:gridSpan w:val="11"/>
            <w:tcBorders>
              <w:bottom w:val="single" w:sz="4" w:space="0" w:color="999999"/>
            </w:tcBorders>
            <w:shd w:val="clear" w:color="auto" w:fill="0070C0"/>
            <w:vAlign w:val="center"/>
          </w:tcPr>
          <w:p w:rsidR="00491A66" w:rsidRPr="001470A8" w:rsidRDefault="00511162" w:rsidP="00DA7EAC">
            <w:pPr>
              <w:pStyle w:val="Heading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CPAN (Comprehensive </w:t>
            </w:r>
            <w:proofErr w:type="spellStart"/>
            <w:r>
              <w:rPr>
                <w:b/>
                <w:color w:val="FFFFFF" w:themeColor="background1"/>
              </w:rPr>
              <w:t>Post Acute</w:t>
            </w:r>
            <w:proofErr w:type="spellEnd"/>
            <w:r>
              <w:rPr>
                <w:b/>
                <w:color w:val="FFFFFF" w:themeColor="background1"/>
              </w:rPr>
              <w:t xml:space="preserve"> Network)</w:t>
            </w:r>
          </w:p>
          <w:p w:rsidR="00491A66" w:rsidRPr="00897908" w:rsidRDefault="007E1BEE" w:rsidP="00DA7EAC">
            <w:pPr>
              <w:pStyle w:val="Heading1"/>
              <w:rPr>
                <w:color w:val="FFFFFF" w:themeColor="background1"/>
              </w:rPr>
            </w:pPr>
            <w:r w:rsidRPr="00897908">
              <w:rPr>
                <w:color w:val="FFFFFF" w:themeColor="background1"/>
              </w:rPr>
              <w:t xml:space="preserve">Credentialing </w:t>
            </w:r>
            <w:r w:rsidR="00491A66" w:rsidRPr="00897908">
              <w:rPr>
                <w:color w:val="FFFFFF" w:themeColor="background1"/>
              </w:rPr>
              <w:t>Application</w:t>
            </w:r>
          </w:p>
        </w:tc>
      </w:tr>
      <w:tr w:rsidR="00C81188" w:rsidRPr="00B72362" w:rsidTr="00FE4020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C2D69B" w:themeFill="accent3" w:themeFillTint="99"/>
            <w:vAlign w:val="center"/>
          </w:tcPr>
          <w:p w:rsidR="00C81188" w:rsidRPr="00897908" w:rsidRDefault="007E1BEE" w:rsidP="00B61506">
            <w:pPr>
              <w:pStyle w:val="SectionHeading"/>
              <w:rPr>
                <w:b/>
                <w:color w:val="FFFFFF" w:themeColor="background1"/>
                <w:sz w:val="22"/>
                <w:szCs w:val="22"/>
              </w:rPr>
            </w:pPr>
            <w:r w:rsidRPr="00897908">
              <w:rPr>
                <w:b/>
                <w:color w:val="FFFFFF" w:themeColor="background1"/>
                <w:sz w:val="22"/>
                <w:szCs w:val="22"/>
              </w:rPr>
              <w:t>Facility Information</w:t>
            </w:r>
          </w:p>
        </w:tc>
      </w:tr>
      <w:tr w:rsidR="0024648C" w:rsidRPr="00B72362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24648C" w:rsidRPr="00DF4803" w:rsidRDefault="007E1BEE" w:rsidP="00B61506">
            <w:pPr>
              <w:rPr>
                <w:b/>
              </w:rPr>
            </w:pPr>
            <w:r w:rsidRPr="00DF4803">
              <w:rPr>
                <w:b/>
              </w:rPr>
              <w:t xml:space="preserve">Facility </w:t>
            </w:r>
            <w:r w:rsidR="0024648C" w:rsidRPr="00DF4803">
              <w:rPr>
                <w:b/>
              </w:rPr>
              <w:t>Name:</w:t>
            </w:r>
          </w:p>
          <w:p w:rsidR="007E1BEE" w:rsidRPr="007E1BEE" w:rsidRDefault="007E1BEE" w:rsidP="00B61506">
            <w:pPr>
              <w:rPr>
                <w:b/>
              </w:rPr>
            </w:pP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AE1F72" w:rsidRDefault="007E1BEE" w:rsidP="00B61506">
            <w:r>
              <w:t>Facility Address:</w:t>
            </w:r>
          </w:p>
          <w:p w:rsidR="007E1BEE" w:rsidRPr="00B72362" w:rsidRDefault="007E1BEE" w:rsidP="00B61506"/>
        </w:tc>
      </w:tr>
      <w:tr w:rsidR="009622B2" w:rsidRPr="00B72362" w:rsidTr="007E1BEE">
        <w:trPr>
          <w:cantSplit/>
          <w:trHeight w:val="230"/>
          <w:jc w:val="center"/>
        </w:trPr>
        <w:tc>
          <w:tcPr>
            <w:tcW w:w="3323" w:type="dxa"/>
            <w:gridSpan w:val="3"/>
            <w:shd w:val="clear" w:color="auto" w:fill="auto"/>
          </w:tcPr>
          <w:p w:rsidR="009622B2" w:rsidRDefault="009622B2" w:rsidP="007E1BEE">
            <w:r w:rsidRPr="00B72362">
              <w:t>City:</w:t>
            </w:r>
          </w:p>
          <w:p w:rsidR="007E1BEE" w:rsidRPr="00B72362" w:rsidRDefault="007E1BEE" w:rsidP="007E1BEE"/>
        </w:tc>
        <w:tc>
          <w:tcPr>
            <w:tcW w:w="3061" w:type="dxa"/>
            <w:gridSpan w:val="5"/>
            <w:shd w:val="clear" w:color="auto" w:fill="auto"/>
          </w:tcPr>
          <w:p w:rsidR="009622B2" w:rsidRPr="00B72362" w:rsidRDefault="009622B2" w:rsidP="007E1BEE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9622B2" w:rsidRPr="00B72362" w:rsidRDefault="009622B2" w:rsidP="007E1BEE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887861" w:rsidRPr="00B72362" w:rsidTr="007E1BEE">
        <w:trPr>
          <w:cantSplit/>
          <w:trHeight w:val="230"/>
          <w:jc w:val="center"/>
        </w:trPr>
        <w:tc>
          <w:tcPr>
            <w:tcW w:w="3323" w:type="dxa"/>
            <w:gridSpan w:val="3"/>
            <w:shd w:val="clear" w:color="auto" w:fill="auto"/>
          </w:tcPr>
          <w:p w:rsidR="00887861" w:rsidRDefault="007E1BEE" w:rsidP="007E1BEE">
            <w:r>
              <w:t>Phone:</w:t>
            </w:r>
          </w:p>
          <w:p w:rsidR="007E1BEE" w:rsidRPr="00B72362" w:rsidRDefault="007E1BEE" w:rsidP="007E1BEE"/>
        </w:tc>
        <w:tc>
          <w:tcPr>
            <w:tcW w:w="3067" w:type="dxa"/>
            <w:gridSpan w:val="6"/>
            <w:shd w:val="clear" w:color="auto" w:fill="auto"/>
          </w:tcPr>
          <w:p w:rsidR="00887861" w:rsidRPr="00B72362" w:rsidRDefault="007E1BEE" w:rsidP="007E1BEE">
            <w:r>
              <w:t>Fax: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887861" w:rsidRPr="00B72362" w:rsidRDefault="007E1BEE" w:rsidP="007E1BEE">
            <w:r>
              <w:t xml:space="preserve"> SNF Beds:</w:t>
            </w:r>
          </w:p>
        </w:tc>
      </w:tr>
      <w:tr w:rsidR="00F149CC" w:rsidRPr="00B72362">
        <w:trPr>
          <w:cantSplit/>
          <w:trHeight w:val="230"/>
          <w:jc w:val="center"/>
        </w:trPr>
        <w:tc>
          <w:tcPr>
            <w:tcW w:w="3323" w:type="dxa"/>
            <w:gridSpan w:val="3"/>
            <w:shd w:val="clear" w:color="auto" w:fill="auto"/>
            <w:vAlign w:val="center"/>
          </w:tcPr>
          <w:p w:rsidR="00F149CC" w:rsidRPr="00B72362" w:rsidRDefault="007E1BEE" w:rsidP="00B61506">
            <w:r>
              <w:t>Medicare #</w:t>
            </w:r>
          </w:p>
        </w:tc>
        <w:tc>
          <w:tcPr>
            <w:tcW w:w="3061" w:type="dxa"/>
            <w:gridSpan w:val="5"/>
            <w:shd w:val="clear" w:color="auto" w:fill="auto"/>
            <w:vAlign w:val="center"/>
          </w:tcPr>
          <w:p w:rsidR="00F149CC" w:rsidRPr="00B72362" w:rsidRDefault="007E1BEE" w:rsidP="00B61506">
            <w:r>
              <w:t>Medicaid #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149CC" w:rsidRPr="00B72362" w:rsidRDefault="007E1BEE" w:rsidP="00B61506">
            <w:r>
              <w:t>NPI #</w:t>
            </w:r>
          </w:p>
        </w:tc>
      </w:tr>
      <w:tr w:rsidR="00887861" w:rsidRPr="00B72362">
        <w:trPr>
          <w:cantSplit/>
          <w:trHeight w:val="230"/>
          <w:jc w:val="center"/>
        </w:trPr>
        <w:tc>
          <w:tcPr>
            <w:tcW w:w="3323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7E1BEE" w:rsidP="00B61506">
            <w:r>
              <w:t>Tax #</w:t>
            </w:r>
          </w:p>
        </w:tc>
        <w:tc>
          <w:tcPr>
            <w:tcW w:w="3067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7E1BEE" w:rsidP="00B61506">
            <w:r>
              <w:t>County: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/>
        </w:tc>
      </w:tr>
      <w:tr w:rsidR="00FE4020" w:rsidRPr="00B72362">
        <w:trPr>
          <w:cantSplit/>
          <w:trHeight w:val="230"/>
          <w:jc w:val="center"/>
        </w:trPr>
        <w:tc>
          <w:tcPr>
            <w:tcW w:w="3323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FE4020" w:rsidRDefault="00FE4020" w:rsidP="00B61506">
            <w:r>
              <w:t># of Beds:</w:t>
            </w:r>
          </w:p>
        </w:tc>
        <w:tc>
          <w:tcPr>
            <w:tcW w:w="3067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FE4020" w:rsidRDefault="00FE4020" w:rsidP="00B61506">
            <w:r>
              <w:t>Specialty Unit: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FE4020" w:rsidRPr="00B72362" w:rsidRDefault="00FE4020" w:rsidP="00B61506">
            <w:r>
              <w:t>Skilled Unit:</w:t>
            </w:r>
          </w:p>
        </w:tc>
      </w:tr>
      <w:tr w:rsidR="006D26F0" w:rsidRPr="00B72362" w:rsidTr="00D07B9E">
        <w:trPr>
          <w:cantSplit/>
          <w:trHeight w:val="230"/>
          <w:jc w:val="center"/>
        </w:trPr>
        <w:tc>
          <w:tcPr>
            <w:tcW w:w="9360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D26F0" w:rsidRDefault="006D26F0" w:rsidP="00B61506">
            <w:r>
              <w:t>List of Counties Served:</w:t>
            </w:r>
          </w:p>
          <w:p w:rsidR="006D26F0" w:rsidRPr="00B72362" w:rsidRDefault="006D26F0" w:rsidP="00B61506"/>
        </w:tc>
      </w:tr>
      <w:tr w:rsidR="00DF4803" w:rsidRPr="00B72362" w:rsidTr="00D07B9E">
        <w:trPr>
          <w:cantSplit/>
          <w:trHeight w:val="230"/>
          <w:jc w:val="center"/>
        </w:trPr>
        <w:tc>
          <w:tcPr>
            <w:tcW w:w="9360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F4803" w:rsidRPr="00DF4803" w:rsidRDefault="001C1BAF" w:rsidP="00B61506">
            <w:pPr>
              <w:rPr>
                <w:b/>
              </w:rPr>
            </w:pPr>
            <w:r>
              <w:rPr>
                <w:b/>
              </w:rPr>
              <w:t>Administrator Name: (include middle initial)</w:t>
            </w:r>
          </w:p>
        </w:tc>
      </w:tr>
      <w:tr w:rsidR="001C1BAF" w:rsidRPr="00B72362" w:rsidTr="007B45D7">
        <w:trPr>
          <w:cantSplit/>
          <w:trHeight w:val="230"/>
          <w:jc w:val="center"/>
        </w:trPr>
        <w:tc>
          <w:tcPr>
            <w:tcW w:w="312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C1BAF" w:rsidRPr="001C1BAF" w:rsidRDefault="001C1BAF" w:rsidP="00B61506">
            <w:r w:rsidRPr="001C1BAF">
              <w:t>Phone:</w:t>
            </w:r>
          </w:p>
        </w:tc>
        <w:tc>
          <w:tcPr>
            <w:tcW w:w="312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C1BAF" w:rsidRPr="001C1BAF" w:rsidRDefault="001C1BAF" w:rsidP="00B61506">
            <w:r w:rsidRPr="001C1BAF">
              <w:t>Fax:</w:t>
            </w:r>
          </w:p>
        </w:tc>
        <w:tc>
          <w:tcPr>
            <w:tcW w:w="312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C1BAF" w:rsidRPr="001C1BAF" w:rsidRDefault="001C1BAF" w:rsidP="00B61506">
            <w:r w:rsidRPr="001C1BAF">
              <w:t>Email:</w:t>
            </w:r>
          </w:p>
        </w:tc>
      </w:tr>
      <w:tr w:rsidR="001C1BAF" w:rsidRPr="00B72362" w:rsidTr="00A015F1">
        <w:trPr>
          <w:cantSplit/>
          <w:trHeight w:val="230"/>
          <w:jc w:val="center"/>
        </w:trPr>
        <w:tc>
          <w:tcPr>
            <w:tcW w:w="468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C1BAF" w:rsidRPr="001C1BAF" w:rsidRDefault="001C1BAF" w:rsidP="00B61506">
            <w:r w:rsidRPr="001C1BAF">
              <w:t>Years of Service:</w:t>
            </w:r>
          </w:p>
        </w:tc>
        <w:tc>
          <w:tcPr>
            <w:tcW w:w="4680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C1BAF" w:rsidRPr="00DF4803" w:rsidRDefault="001C1BAF" w:rsidP="00B61506">
            <w:pPr>
              <w:rPr>
                <w:b/>
              </w:rPr>
            </w:pPr>
          </w:p>
        </w:tc>
      </w:tr>
      <w:tr w:rsidR="001C1BAF" w:rsidRPr="00B72362" w:rsidTr="001328CF">
        <w:trPr>
          <w:cantSplit/>
          <w:trHeight w:val="230"/>
          <w:jc w:val="center"/>
        </w:trPr>
        <w:tc>
          <w:tcPr>
            <w:tcW w:w="468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C1BAF" w:rsidRPr="00DF4803" w:rsidRDefault="001C1BAF" w:rsidP="00B61506">
            <w:pPr>
              <w:rPr>
                <w:b/>
              </w:rPr>
            </w:pPr>
            <w:r>
              <w:rPr>
                <w:b/>
              </w:rPr>
              <w:t>CPAN Point Person:</w:t>
            </w:r>
          </w:p>
        </w:tc>
        <w:tc>
          <w:tcPr>
            <w:tcW w:w="4680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C1BAF" w:rsidRPr="00DF4803" w:rsidRDefault="001C1BAF" w:rsidP="00B61506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</w:tr>
      <w:tr w:rsidR="001C1BAF" w:rsidRPr="00B72362" w:rsidTr="00D15E80">
        <w:trPr>
          <w:cantSplit/>
          <w:trHeight w:val="230"/>
          <w:jc w:val="center"/>
        </w:trPr>
        <w:tc>
          <w:tcPr>
            <w:tcW w:w="312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C1BAF" w:rsidRPr="001C1BAF" w:rsidRDefault="001C1BAF" w:rsidP="00B61506">
            <w:r w:rsidRPr="001C1BAF">
              <w:t>Phone:</w:t>
            </w:r>
          </w:p>
        </w:tc>
        <w:tc>
          <w:tcPr>
            <w:tcW w:w="312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C1BAF" w:rsidRPr="001C1BAF" w:rsidRDefault="001C1BAF" w:rsidP="00B61506">
            <w:r w:rsidRPr="001C1BAF">
              <w:t>Fax:</w:t>
            </w:r>
          </w:p>
        </w:tc>
        <w:tc>
          <w:tcPr>
            <w:tcW w:w="312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C1BAF" w:rsidRPr="001C1BAF" w:rsidRDefault="001C1BAF" w:rsidP="00B61506">
            <w:r w:rsidRPr="001C1BAF">
              <w:t>Email:</w:t>
            </w:r>
          </w:p>
        </w:tc>
      </w:tr>
      <w:tr w:rsidR="001C1BAF" w:rsidRPr="00B72362" w:rsidTr="00D07B9E">
        <w:trPr>
          <w:cantSplit/>
          <w:trHeight w:val="230"/>
          <w:jc w:val="center"/>
        </w:trPr>
        <w:tc>
          <w:tcPr>
            <w:tcW w:w="9360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C1BAF" w:rsidRPr="001C1BAF" w:rsidRDefault="001C1BAF" w:rsidP="00B61506">
            <w:pPr>
              <w:rPr>
                <w:b/>
              </w:rPr>
            </w:pPr>
            <w:r>
              <w:rPr>
                <w:b/>
              </w:rPr>
              <w:t>Person Responsible for Letters of Non-Coverage:</w:t>
            </w:r>
          </w:p>
        </w:tc>
      </w:tr>
      <w:tr w:rsidR="001C1BAF" w:rsidRPr="00B72362" w:rsidTr="00385D89">
        <w:trPr>
          <w:cantSplit/>
          <w:trHeight w:val="230"/>
          <w:jc w:val="center"/>
        </w:trPr>
        <w:tc>
          <w:tcPr>
            <w:tcW w:w="468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C1BAF" w:rsidRPr="001C1BAF" w:rsidRDefault="001C1BAF" w:rsidP="00B6150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680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C1BAF" w:rsidRPr="001C1BAF" w:rsidRDefault="001C1BAF" w:rsidP="00B61506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</w:tr>
      <w:tr w:rsidR="001C1BAF" w:rsidRPr="00B72362" w:rsidTr="007C35C1">
        <w:trPr>
          <w:cantSplit/>
          <w:trHeight w:val="230"/>
          <w:jc w:val="center"/>
        </w:trPr>
        <w:tc>
          <w:tcPr>
            <w:tcW w:w="312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C1BAF" w:rsidRPr="001C1BAF" w:rsidRDefault="001C1BAF" w:rsidP="00B61506">
            <w:r w:rsidRPr="001C1BAF">
              <w:t>Phone:</w:t>
            </w:r>
          </w:p>
        </w:tc>
        <w:tc>
          <w:tcPr>
            <w:tcW w:w="312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C1BAF" w:rsidRPr="001C1BAF" w:rsidRDefault="001C1BAF" w:rsidP="00B61506">
            <w:r w:rsidRPr="001C1BAF">
              <w:t>Fax:</w:t>
            </w:r>
          </w:p>
        </w:tc>
        <w:tc>
          <w:tcPr>
            <w:tcW w:w="312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C1BAF" w:rsidRPr="001C1BAF" w:rsidRDefault="001C1BAF" w:rsidP="00B61506">
            <w:r w:rsidRPr="001C1BAF">
              <w:t>Email:</w:t>
            </w:r>
          </w:p>
        </w:tc>
      </w:tr>
      <w:tr w:rsidR="001C1BAF" w:rsidRPr="00B72362" w:rsidTr="00D07B9E">
        <w:trPr>
          <w:cantSplit/>
          <w:trHeight w:val="230"/>
          <w:jc w:val="center"/>
        </w:trPr>
        <w:tc>
          <w:tcPr>
            <w:tcW w:w="9360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C1BAF" w:rsidRPr="001C1BAF" w:rsidRDefault="001C1BAF" w:rsidP="00B61506">
            <w:pPr>
              <w:rPr>
                <w:b/>
              </w:rPr>
            </w:pPr>
            <w:r w:rsidRPr="001C1BAF">
              <w:rPr>
                <w:b/>
              </w:rPr>
              <w:t>Medical Director’s Name:</w:t>
            </w:r>
          </w:p>
        </w:tc>
      </w:tr>
      <w:tr w:rsidR="00DF4803" w:rsidRPr="00B72362" w:rsidTr="00E301E0">
        <w:trPr>
          <w:cantSplit/>
          <w:trHeight w:val="230"/>
          <w:jc w:val="center"/>
        </w:trPr>
        <w:tc>
          <w:tcPr>
            <w:tcW w:w="9360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F4803" w:rsidRDefault="00DF4803" w:rsidP="00B61506">
            <w:r>
              <w:t>Address:</w:t>
            </w:r>
          </w:p>
        </w:tc>
      </w:tr>
      <w:tr w:rsidR="00DF4803" w:rsidRPr="00B72362" w:rsidTr="007706DC">
        <w:trPr>
          <w:cantSplit/>
          <w:trHeight w:val="230"/>
          <w:jc w:val="center"/>
        </w:trPr>
        <w:tc>
          <w:tcPr>
            <w:tcW w:w="312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F4803" w:rsidRDefault="00DF4803" w:rsidP="00B61506">
            <w:r>
              <w:t>City:</w:t>
            </w:r>
          </w:p>
        </w:tc>
        <w:tc>
          <w:tcPr>
            <w:tcW w:w="312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F4803" w:rsidRDefault="00DF4803" w:rsidP="00B61506">
            <w:r>
              <w:t>State:</w:t>
            </w:r>
          </w:p>
        </w:tc>
        <w:tc>
          <w:tcPr>
            <w:tcW w:w="312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F4803" w:rsidRDefault="00DF4803" w:rsidP="00B61506">
            <w:r>
              <w:t>Zip:</w:t>
            </w:r>
          </w:p>
        </w:tc>
      </w:tr>
      <w:tr w:rsidR="00DF4803" w:rsidRPr="00B72362" w:rsidTr="00354A51">
        <w:trPr>
          <w:cantSplit/>
          <w:trHeight w:val="230"/>
          <w:jc w:val="center"/>
        </w:trPr>
        <w:tc>
          <w:tcPr>
            <w:tcW w:w="468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F4803" w:rsidRDefault="00DF4803" w:rsidP="00B61506">
            <w:r>
              <w:t>Phone:</w:t>
            </w:r>
          </w:p>
        </w:tc>
        <w:tc>
          <w:tcPr>
            <w:tcW w:w="4680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F4803" w:rsidRDefault="00DF4803" w:rsidP="00B61506">
            <w:r>
              <w:t>Fax:</w:t>
            </w:r>
          </w:p>
        </w:tc>
      </w:tr>
      <w:tr w:rsidR="009622B2" w:rsidRPr="00B72362" w:rsidTr="0089790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0070C0"/>
            <w:vAlign w:val="center"/>
          </w:tcPr>
          <w:p w:rsidR="009622B2" w:rsidRPr="00897908" w:rsidRDefault="007E1BEE" w:rsidP="00F06353">
            <w:pPr>
              <w:pStyle w:val="SectionHeading"/>
              <w:rPr>
                <w:b/>
                <w:color w:val="FFFFFF" w:themeColor="background1"/>
                <w:sz w:val="22"/>
                <w:szCs w:val="22"/>
              </w:rPr>
            </w:pPr>
            <w:r w:rsidRPr="00897908">
              <w:rPr>
                <w:b/>
                <w:color w:val="FFFFFF" w:themeColor="background1"/>
                <w:sz w:val="22"/>
                <w:szCs w:val="22"/>
              </w:rPr>
              <w:t>Ownership</w:t>
            </w:r>
            <w:r w:rsidR="00FE4020" w:rsidRPr="00897908">
              <w:rPr>
                <w:b/>
                <w:color w:val="FFFFFF" w:themeColor="background1"/>
                <w:sz w:val="22"/>
                <w:szCs w:val="22"/>
              </w:rPr>
              <w:t>/Corporation</w:t>
            </w:r>
            <w:r w:rsidR="009622B2" w:rsidRPr="00897908">
              <w:rPr>
                <w:b/>
                <w:color w:val="FFFFFF" w:themeColor="background1"/>
                <w:sz w:val="22"/>
                <w:szCs w:val="22"/>
              </w:rPr>
              <w:t xml:space="preserve"> Information</w:t>
            </w:r>
          </w:p>
        </w:tc>
      </w:tr>
      <w:tr w:rsidR="0056338C" w:rsidRPr="00B72362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56338C" w:rsidRPr="00DF4803" w:rsidRDefault="007E1BEE" w:rsidP="00B61506">
            <w:pPr>
              <w:rPr>
                <w:b/>
              </w:rPr>
            </w:pPr>
            <w:r w:rsidRPr="00DF4803">
              <w:rPr>
                <w:b/>
              </w:rPr>
              <w:t>Name of Ownership/Corporation:</w:t>
            </w:r>
          </w:p>
          <w:p w:rsidR="007E1BEE" w:rsidRPr="00B72362" w:rsidRDefault="007E1BEE" w:rsidP="00B61506"/>
        </w:tc>
      </w:tr>
      <w:tr w:rsidR="007E1BEE" w:rsidRPr="00B72362" w:rsidTr="00C91756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7E1BEE" w:rsidRDefault="007E1BEE" w:rsidP="00B61506">
            <w:r>
              <w:t>Address:</w:t>
            </w:r>
          </w:p>
          <w:p w:rsidR="007E1BEE" w:rsidRPr="00B72362" w:rsidRDefault="007E1BEE" w:rsidP="00B61506"/>
        </w:tc>
      </w:tr>
      <w:tr w:rsidR="009622B2" w:rsidRPr="00B72362">
        <w:trPr>
          <w:cantSplit/>
          <w:trHeight w:val="230"/>
          <w:jc w:val="center"/>
        </w:trPr>
        <w:tc>
          <w:tcPr>
            <w:tcW w:w="3323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061" w:type="dxa"/>
            <w:gridSpan w:val="5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B5E53" w:rsidRPr="00B72362">
        <w:trPr>
          <w:cantSplit/>
          <w:trHeight w:val="230"/>
          <w:jc w:val="center"/>
        </w:trPr>
        <w:tc>
          <w:tcPr>
            <w:tcW w:w="3323" w:type="dxa"/>
            <w:gridSpan w:val="3"/>
            <w:shd w:val="clear" w:color="auto" w:fill="auto"/>
            <w:vAlign w:val="center"/>
          </w:tcPr>
          <w:p w:rsidR="00CB5E53" w:rsidRPr="00B72362" w:rsidRDefault="007E1BEE" w:rsidP="00B61506">
            <w:r>
              <w:t>Phone:</w:t>
            </w:r>
          </w:p>
        </w:tc>
        <w:tc>
          <w:tcPr>
            <w:tcW w:w="3061" w:type="dxa"/>
            <w:gridSpan w:val="5"/>
            <w:shd w:val="clear" w:color="auto" w:fill="auto"/>
            <w:vAlign w:val="center"/>
          </w:tcPr>
          <w:p w:rsidR="00CB5E53" w:rsidRPr="00B72362" w:rsidRDefault="007E1BEE" w:rsidP="00B61506">
            <w:r>
              <w:t>Fax: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B5E53" w:rsidRPr="00B72362" w:rsidRDefault="007E1BEE" w:rsidP="00B61506">
            <w:r>
              <w:t>Email:</w:t>
            </w:r>
          </w:p>
        </w:tc>
      </w:tr>
      <w:tr w:rsidR="001C1BAF" w:rsidRPr="00B72362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1C1BAF" w:rsidRDefault="001C1BAF" w:rsidP="00B61506">
            <w:pPr>
              <w:rPr>
                <w:b/>
              </w:rPr>
            </w:pPr>
            <w:r>
              <w:rPr>
                <w:b/>
              </w:rPr>
              <w:t>Owner:</w:t>
            </w:r>
          </w:p>
          <w:p w:rsidR="006F76B2" w:rsidRPr="00DF4803" w:rsidRDefault="006F76B2" w:rsidP="00B61506">
            <w:pPr>
              <w:rPr>
                <w:b/>
              </w:rPr>
            </w:pPr>
          </w:p>
        </w:tc>
      </w:tr>
      <w:tr w:rsidR="000C3395" w:rsidRPr="00B72362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0C3395" w:rsidRDefault="00DF4803" w:rsidP="00B61506">
            <w:pPr>
              <w:rPr>
                <w:b/>
              </w:rPr>
            </w:pPr>
            <w:r w:rsidRPr="00DF4803">
              <w:rPr>
                <w:b/>
              </w:rPr>
              <w:t>Chief Executive Officer:</w:t>
            </w:r>
          </w:p>
          <w:p w:rsidR="006F76B2" w:rsidRPr="00DF4803" w:rsidRDefault="006F76B2" w:rsidP="00B61506">
            <w:pPr>
              <w:rPr>
                <w:b/>
              </w:rPr>
            </w:pPr>
          </w:p>
        </w:tc>
      </w:tr>
      <w:tr w:rsidR="00DF4803" w:rsidRPr="00B72362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DF4803" w:rsidRDefault="00DF4803" w:rsidP="00B61506">
            <w:pPr>
              <w:rPr>
                <w:b/>
              </w:rPr>
            </w:pPr>
            <w:r w:rsidRPr="00DF4803">
              <w:rPr>
                <w:b/>
              </w:rPr>
              <w:t>Chief Financial Officer:</w:t>
            </w:r>
          </w:p>
          <w:p w:rsidR="006F76B2" w:rsidRPr="00DF4803" w:rsidRDefault="006F76B2" w:rsidP="00B61506">
            <w:pPr>
              <w:rPr>
                <w:b/>
              </w:rPr>
            </w:pPr>
          </w:p>
        </w:tc>
      </w:tr>
      <w:tr w:rsidR="00DF4803" w:rsidRPr="00B72362" w:rsidTr="00A30645">
        <w:trPr>
          <w:cantSplit/>
          <w:trHeight w:val="230"/>
          <w:jc w:val="center"/>
        </w:trPr>
        <w:tc>
          <w:tcPr>
            <w:tcW w:w="4680" w:type="dxa"/>
            <w:gridSpan w:val="5"/>
            <w:shd w:val="clear" w:color="auto" w:fill="auto"/>
            <w:vAlign w:val="center"/>
          </w:tcPr>
          <w:p w:rsidR="00DF4803" w:rsidRPr="00DF4803" w:rsidRDefault="00DF4803" w:rsidP="00B61506">
            <w:pPr>
              <w:rPr>
                <w:b/>
              </w:rPr>
            </w:pPr>
            <w:r w:rsidRPr="00DF4803">
              <w:rPr>
                <w:b/>
              </w:rPr>
              <w:t>Corporate Contact: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DF4803" w:rsidRDefault="00DF4803" w:rsidP="00B61506">
            <w:r>
              <w:t>Title:</w:t>
            </w:r>
          </w:p>
        </w:tc>
      </w:tr>
      <w:tr w:rsidR="000332AD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Phone:</w:t>
            </w:r>
          </w:p>
        </w:tc>
        <w:tc>
          <w:tcPr>
            <w:tcW w:w="3896" w:type="dxa"/>
            <w:gridSpan w:val="7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E-mail</w:t>
            </w:r>
            <w:r w:rsidR="00D34CBE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Fax:</w:t>
            </w:r>
          </w:p>
        </w:tc>
      </w:tr>
      <w:tr w:rsidR="006D26F0" w:rsidRPr="00B72362" w:rsidTr="00B20677">
        <w:trPr>
          <w:cantSplit/>
          <w:trHeight w:val="230"/>
          <w:jc w:val="center"/>
        </w:trPr>
        <w:tc>
          <w:tcPr>
            <w:tcW w:w="4680" w:type="dxa"/>
            <w:gridSpan w:val="5"/>
            <w:shd w:val="clear" w:color="auto" w:fill="auto"/>
            <w:vAlign w:val="center"/>
          </w:tcPr>
          <w:p w:rsidR="00FE4020" w:rsidRDefault="00897908" w:rsidP="00B6150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81280</wp:posOffset>
                      </wp:positionV>
                      <wp:extent cx="209550" cy="139700"/>
                      <wp:effectExtent l="9525" t="5080" r="9525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0;margin-top:6.4pt;width:16.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5qfIA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"/>
                  </w:pict>
                </mc:Fallback>
              </mc:AlternateContent>
            </w:r>
            <w:r w:rsidR="006D26F0">
              <w:t xml:space="preserve">        </w:t>
            </w:r>
          </w:p>
          <w:p w:rsidR="006D26F0" w:rsidRPr="00B72362" w:rsidRDefault="00FE4020" w:rsidP="00B61506">
            <w:r>
              <w:t xml:space="preserve">       </w:t>
            </w:r>
            <w:r w:rsidR="006D26F0">
              <w:t>SNF Tax ID for K-1</w:t>
            </w:r>
            <w:r>
              <w:t>_______________________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FE4020" w:rsidRDefault="00897908" w:rsidP="00B6150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80010</wp:posOffset>
                      </wp:positionV>
                      <wp:extent cx="209550" cy="139700"/>
                      <wp:effectExtent l="6985" t="13335" r="12065" b="889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3pt;margin-top:6.3pt;width:16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"/>
                  </w:pict>
                </mc:Fallback>
              </mc:AlternateContent>
            </w:r>
            <w:r w:rsidR="006D26F0">
              <w:t xml:space="preserve">        </w:t>
            </w:r>
          </w:p>
          <w:p w:rsidR="006D26F0" w:rsidRPr="00B72362" w:rsidRDefault="00FE4020" w:rsidP="00B61506">
            <w:r>
              <w:t xml:space="preserve">        </w:t>
            </w:r>
            <w:r w:rsidR="006D26F0">
              <w:t>Corporate Tax ID for K-1</w:t>
            </w:r>
            <w:r>
              <w:t>____________________</w:t>
            </w:r>
          </w:p>
        </w:tc>
      </w:tr>
      <w:tr w:rsidR="002C0936" w:rsidRPr="00B72362">
        <w:trPr>
          <w:cantSplit/>
          <w:trHeight w:val="230"/>
          <w:jc w:val="center"/>
        </w:trPr>
        <w:tc>
          <w:tcPr>
            <w:tcW w:w="9360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C0936" w:rsidRDefault="006D26F0" w:rsidP="00B61506">
            <w:r>
              <w:t>Address K-1 will be mailed to:</w:t>
            </w:r>
          </w:p>
          <w:p w:rsidR="006D26F0" w:rsidRPr="00B72362" w:rsidRDefault="006D26F0" w:rsidP="00B61506"/>
        </w:tc>
      </w:tr>
      <w:tr w:rsidR="006D26F0" w:rsidRPr="00B72362" w:rsidTr="00D83ACA">
        <w:trPr>
          <w:cantSplit/>
          <w:trHeight w:val="230"/>
          <w:jc w:val="center"/>
        </w:trPr>
        <w:tc>
          <w:tcPr>
            <w:tcW w:w="312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D26F0" w:rsidRDefault="006D26F0" w:rsidP="00B61506">
            <w:r>
              <w:t>City:</w:t>
            </w:r>
          </w:p>
        </w:tc>
        <w:tc>
          <w:tcPr>
            <w:tcW w:w="312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D26F0" w:rsidRDefault="006D26F0" w:rsidP="00B61506">
            <w:r>
              <w:t>State:</w:t>
            </w:r>
          </w:p>
        </w:tc>
        <w:tc>
          <w:tcPr>
            <w:tcW w:w="312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D26F0" w:rsidRDefault="006D26F0" w:rsidP="00B61506">
            <w:r>
              <w:t>Zip Code:</w:t>
            </w:r>
          </w:p>
        </w:tc>
      </w:tr>
      <w:tr w:rsidR="00D461ED" w:rsidRPr="00B72362" w:rsidTr="0089790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0070C0"/>
            <w:vAlign w:val="center"/>
          </w:tcPr>
          <w:p w:rsidR="00D461ED" w:rsidRPr="00897908" w:rsidRDefault="00FE4020" w:rsidP="00B61506">
            <w:pPr>
              <w:pStyle w:val="SectionHeading"/>
              <w:rPr>
                <w:b/>
                <w:color w:val="FFFFFF" w:themeColor="background1"/>
                <w:sz w:val="22"/>
                <w:szCs w:val="22"/>
              </w:rPr>
            </w:pPr>
            <w:r w:rsidRPr="00897908">
              <w:rPr>
                <w:b/>
                <w:color w:val="FFFFFF" w:themeColor="background1"/>
                <w:sz w:val="22"/>
                <w:szCs w:val="22"/>
              </w:rPr>
              <w:t>Admissions</w:t>
            </w:r>
          </w:p>
        </w:tc>
      </w:tr>
      <w:tr w:rsidR="001470A8" w:rsidRPr="00B72362" w:rsidTr="001470A8">
        <w:trPr>
          <w:cantSplit/>
          <w:trHeight w:val="230"/>
          <w:jc w:val="center"/>
        </w:trPr>
        <w:tc>
          <w:tcPr>
            <w:tcW w:w="4680" w:type="dxa"/>
            <w:gridSpan w:val="5"/>
            <w:shd w:val="clear" w:color="auto" w:fill="auto"/>
          </w:tcPr>
          <w:p w:rsidR="001470A8" w:rsidRDefault="001470A8" w:rsidP="001470A8">
            <w:r>
              <w:t>Admissions 24 hours/7 days a week:  __Yes __No</w:t>
            </w:r>
          </w:p>
          <w:p w:rsidR="001470A8" w:rsidRPr="00B72362" w:rsidRDefault="001470A8" w:rsidP="001470A8"/>
        </w:tc>
        <w:tc>
          <w:tcPr>
            <w:tcW w:w="4680" w:type="dxa"/>
            <w:gridSpan w:val="6"/>
            <w:shd w:val="clear" w:color="auto" w:fill="auto"/>
          </w:tcPr>
          <w:p w:rsidR="001470A8" w:rsidRPr="00B72362" w:rsidRDefault="001470A8" w:rsidP="001470A8">
            <w:r>
              <w:t>Hours admissions accepted:</w:t>
            </w:r>
          </w:p>
        </w:tc>
      </w:tr>
      <w:tr w:rsidR="001470A8" w:rsidRPr="00B72362" w:rsidTr="001470A8">
        <w:trPr>
          <w:cantSplit/>
          <w:trHeight w:val="230"/>
          <w:jc w:val="center"/>
        </w:trPr>
        <w:tc>
          <w:tcPr>
            <w:tcW w:w="4680" w:type="dxa"/>
            <w:gridSpan w:val="5"/>
            <w:shd w:val="clear" w:color="auto" w:fill="auto"/>
          </w:tcPr>
          <w:p w:rsidR="001470A8" w:rsidRDefault="001470A8" w:rsidP="001470A8">
            <w:r>
              <w:t>Turnaround time for accepting:</w:t>
            </w:r>
          </w:p>
          <w:p w:rsidR="001470A8" w:rsidRPr="00B72362" w:rsidRDefault="001470A8" w:rsidP="001470A8"/>
        </w:tc>
        <w:tc>
          <w:tcPr>
            <w:tcW w:w="4680" w:type="dxa"/>
            <w:gridSpan w:val="6"/>
            <w:shd w:val="clear" w:color="auto" w:fill="auto"/>
          </w:tcPr>
          <w:p w:rsidR="001470A8" w:rsidRPr="00B72362" w:rsidRDefault="001470A8" w:rsidP="001470A8">
            <w:r>
              <w:t>Turnaround time for denying:</w:t>
            </w:r>
          </w:p>
        </w:tc>
      </w:tr>
      <w:tr w:rsidR="00EB52A5" w:rsidRPr="00B72362" w:rsidTr="001470A8">
        <w:trPr>
          <w:cantSplit/>
          <w:trHeight w:val="230"/>
          <w:jc w:val="center"/>
        </w:trPr>
        <w:tc>
          <w:tcPr>
            <w:tcW w:w="3323" w:type="dxa"/>
            <w:gridSpan w:val="3"/>
            <w:shd w:val="clear" w:color="auto" w:fill="auto"/>
          </w:tcPr>
          <w:p w:rsidR="00EB52A5" w:rsidRDefault="001470A8" w:rsidP="001470A8">
            <w:r>
              <w:lastRenderedPageBreak/>
              <w:t>Competitor:</w:t>
            </w:r>
          </w:p>
          <w:p w:rsidR="001470A8" w:rsidRPr="00B72362" w:rsidRDefault="001470A8" w:rsidP="001470A8"/>
        </w:tc>
        <w:tc>
          <w:tcPr>
            <w:tcW w:w="3061" w:type="dxa"/>
            <w:gridSpan w:val="5"/>
            <w:shd w:val="clear" w:color="auto" w:fill="auto"/>
          </w:tcPr>
          <w:p w:rsidR="00EB52A5" w:rsidRPr="00B72362" w:rsidRDefault="001470A8" w:rsidP="001470A8">
            <w:r>
              <w:t>Competitor: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EB52A5" w:rsidRPr="00B72362" w:rsidRDefault="001470A8" w:rsidP="001470A8">
            <w:r>
              <w:t>Competitor: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EB52A5" w:rsidRDefault="00DF4803" w:rsidP="00B61506">
            <w:r w:rsidRPr="00DF4803">
              <w:rPr>
                <w:b/>
              </w:rPr>
              <w:t>Admissions Representative:</w:t>
            </w:r>
            <w:r>
              <w:rPr>
                <w:b/>
              </w:rPr>
              <w:t xml:space="preserve"> </w:t>
            </w:r>
            <w:r w:rsidRPr="00DF4803">
              <w:t>(include middle initial)</w:t>
            </w:r>
          </w:p>
          <w:p w:rsidR="00DF4803" w:rsidRPr="00DF4803" w:rsidRDefault="00DF4803" w:rsidP="00B61506">
            <w:pPr>
              <w:rPr>
                <w:b/>
              </w:rPr>
            </w:pP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3323" w:type="dxa"/>
            <w:gridSpan w:val="3"/>
            <w:shd w:val="clear" w:color="auto" w:fill="auto"/>
            <w:vAlign w:val="center"/>
          </w:tcPr>
          <w:p w:rsidR="00EB52A5" w:rsidRPr="00B72362" w:rsidRDefault="00DF4803" w:rsidP="00B61506">
            <w:r>
              <w:t>Phone:</w:t>
            </w:r>
          </w:p>
        </w:tc>
        <w:tc>
          <w:tcPr>
            <w:tcW w:w="3061" w:type="dxa"/>
            <w:gridSpan w:val="5"/>
            <w:shd w:val="clear" w:color="auto" w:fill="auto"/>
            <w:vAlign w:val="center"/>
          </w:tcPr>
          <w:p w:rsidR="00EB52A5" w:rsidRPr="00B72362" w:rsidRDefault="00DF4803" w:rsidP="00B61506">
            <w:r>
              <w:t>Fax: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DF4803" w:rsidP="00B61506">
            <w:r>
              <w:t>Cell: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EB52A5" w:rsidRPr="00B72362" w:rsidRDefault="00DF4803" w:rsidP="00B61506">
            <w:r>
              <w:t>Email address:</w:t>
            </w:r>
          </w:p>
        </w:tc>
      </w:tr>
      <w:tr w:rsidR="00DF4803" w:rsidRPr="00B72362" w:rsidTr="00DA0B79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DF4803" w:rsidRPr="00B72362" w:rsidRDefault="00DF4803" w:rsidP="00B61506">
            <w:r>
              <w:t>Years of Service:</w:t>
            </w:r>
          </w:p>
        </w:tc>
      </w:tr>
      <w:tr w:rsidR="00EB52A5" w:rsidRPr="00B72362" w:rsidTr="0089790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0070C0"/>
            <w:vAlign w:val="center"/>
          </w:tcPr>
          <w:p w:rsidR="00EB52A5" w:rsidRPr="00897908" w:rsidRDefault="00DF4803" w:rsidP="00B61506">
            <w:pPr>
              <w:pStyle w:val="SectionHeading"/>
              <w:rPr>
                <w:b/>
                <w:color w:val="FFFFFF" w:themeColor="background1"/>
                <w:sz w:val="22"/>
                <w:szCs w:val="22"/>
              </w:rPr>
            </w:pPr>
            <w:r w:rsidRPr="00897908">
              <w:rPr>
                <w:b/>
                <w:color w:val="FFFFFF" w:themeColor="background1"/>
                <w:sz w:val="22"/>
                <w:szCs w:val="22"/>
              </w:rPr>
              <w:t>Billing</w:t>
            </w:r>
          </w:p>
        </w:tc>
      </w:tr>
      <w:tr w:rsidR="00A56774" w:rsidRPr="00B72362" w:rsidTr="00A52F10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A56774" w:rsidRDefault="00A56774" w:rsidP="00A56774">
            <w:r>
              <w:t>Billing Notices Sent to:        SNF or Corporate (Please circle correct location)</w:t>
            </w:r>
          </w:p>
          <w:p w:rsidR="006F76B2" w:rsidRPr="00B72362" w:rsidRDefault="006F76B2" w:rsidP="00A56774"/>
        </w:tc>
      </w:tr>
      <w:tr w:rsidR="00E630EB" w:rsidRPr="00B72362" w:rsidTr="00A56774">
        <w:trPr>
          <w:cantSplit/>
          <w:trHeight w:val="230"/>
          <w:jc w:val="center"/>
        </w:trPr>
        <w:tc>
          <w:tcPr>
            <w:tcW w:w="6390" w:type="dxa"/>
            <w:gridSpan w:val="9"/>
            <w:shd w:val="clear" w:color="auto" w:fill="auto"/>
          </w:tcPr>
          <w:p w:rsidR="00E630EB" w:rsidRDefault="001C1BAF" w:rsidP="00A56774">
            <w:pPr>
              <w:rPr>
                <w:b/>
              </w:rPr>
            </w:pPr>
            <w:r w:rsidRPr="00A56774">
              <w:rPr>
                <w:b/>
              </w:rPr>
              <w:t>Billing Contact Name:</w:t>
            </w:r>
          </w:p>
          <w:p w:rsidR="00A56774" w:rsidRPr="00A56774" w:rsidRDefault="00A56774" w:rsidP="00A56774">
            <w:pPr>
              <w:rPr>
                <w:b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E630EB" w:rsidRPr="00B72362" w:rsidRDefault="001C1BAF" w:rsidP="00A56774">
            <w:r>
              <w:t>Title: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Phone:</w:t>
            </w:r>
          </w:p>
        </w:tc>
        <w:tc>
          <w:tcPr>
            <w:tcW w:w="3896" w:type="dxa"/>
            <w:gridSpan w:val="7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E-mail: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Fax:</w:t>
            </w:r>
          </w:p>
        </w:tc>
      </w:tr>
      <w:tr w:rsidR="00EB52A5" w:rsidRPr="00B72362" w:rsidTr="0089790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0070C0"/>
            <w:vAlign w:val="center"/>
          </w:tcPr>
          <w:p w:rsidR="00EB52A5" w:rsidRPr="00897908" w:rsidRDefault="00A56774" w:rsidP="00B61506">
            <w:pPr>
              <w:pStyle w:val="SectionHeading"/>
              <w:rPr>
                <w:b/>
                <w:color w:val="FFFFFF" w:themeColor="background1"/>
                <w:sz w:val="22"/>
                <w:szCs w:val="22"/>
              </w:rPr>
            </w:pPr>
            <w:r w:rsidRPr="00897908">
              <w:rPr>
                <w:b/>
                <w:color w:val="FFFFFF" w:themeColor="background1"/>
                <w:sz w:val="22"/>
                <w:szCs w:val="22"/>
              </w:rPr>
              <w:t>List of Services Provided</w:t>
            </w:r>
          </w:p>
        </w:tc>
      </w:tr>
      <w:tr w:rsidR="00B61506" w:rsidRPr="00B72362" w:rsidTr="00724581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C2D69B" w:themeFill="accent3" w:themeFillTint="99"/>
            <w:vAlign w:val="center"/>
          </w:tcPr>
          <w:p w:rsidR="00B61506" w:rsidRPr="00724581" w:rsidRDefault="00A56774" w:rsidP="00724581">
            <w:pPr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 w:rsidRPr="00724581">
              <w:rPr>
                <w:b/>
                <w:color w:val="4F6228" w:themeColor="accent3" w:themeShade="80"/>
                <w:sz w:val="18"/>
                <w:szCs w:val="18"/>
              </w:rPr>
              <w:t>Please circle the list of services you provide</w:t>
            </w:r>
          </w:p>
        </w:tc>
      </w:tr>
      <w:tr w:rsidR="00724581" w:rsidRPr="00B72362" w:rsidTr="00847FEF">
        <w:trPr>
          <w:cantSplit/>
          <w:trHeight w:val="230"/>
          <w:jc w:val="center"/>
        </w:trPr>
        <w:tc>
          <w:tcPr>
            <w:tcW w:w="3330" w:type="dxa"/>
            <w:gridSpan w:val="4"/>
            <w:shd w:val="clear" w:color="auto" w:fill="auto"/>
          </w:tcPr>
          <w:p w:rsidR="00724581" w:rsidRPr="009C6A89" w:rsidRDefault="00724581" w:rsidP="00902083">
            <w:r w:rsidRPr="009C6A89">
              <w:t>Accelerated Care Plus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724581" w:rsidRDefault="00724581" w:rsidP="00902083">
            <w:r>
              <w:t>Therapy:</w:t>
            </w:r>
          </w:p>
          <w:p w:rsidR="00724581" w:rsidRPr="009C6A89" w:rsidRDefault="00724581" w:rsidP="00902083">
            <w:r w:rsidRPr="009C6A89">
              <w:t>Greater than 5d/</w:t>
            </w:r>
            <w:proofErr w:type="spellStart"/>
            <w:r w:rsidRPr="009C6A89">
              <w:t>wk</w:t>
            </w:r>
            <w:proofErr w:type="spellEnd"/>
            <w:r w:rsidRPr="009C6A89">
              <w:t xml:space="preserve"> 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724581" w:rsidRPr="009C6A89" w:rsidRDefault="00724581" w:rsidP="00902083">
            <w:r w:rsidRPr="009C6A89">
              <w:t>PCA Pumps</w:t>
            </w:r>
          </w:p>
        </w:tc>
        <w:tc>
          <w:tcPr>
            <w:tcW w:w="1890" w:type="dxa"/>
            <w:shd w:val="clear" w:color="auto" w:fill="auto"/>
          </w:tcPr>
          <w:p w:rsidR="00724581" w:rsidRPr="009C6A89" w:rsidRDefault="00724581" w:rsidP="00902083">
            <w:r w:rsidRPr="009C6A89">
              <w:t>Tracheostomy Care</w:t>
            </w:r>
          </w:p>
        </w:tc>
      </w:tr>
      <w:tr w:rsidR="00724581" w:rsidRPr="00B72362" w:rsidTr="00847FEF">
        <w:trPr>
          <w:cantSplit/>
          <w:trHeight w:val="230"/>
          <w:jc w:val="center"/>
        </w:trPr>
        <w:tc>
          <w:tcPr>
            <w:tcW w:w="3330" w:type="dxa"/>
            <w:gridSpan w:val="4"/>
            <w:shd w:val="clear" w:color="auto" w:fill="auto"/>
          </w:tcPr>
          <w:p w:rsidR="00724581" w:rsidRDefault="00724581" w:rsidP="00902083">
            <w:r w:rsidRPr="009C6A89">
              <w:t>Alzheimer</w:t>
            </w:r>
            <w:r>
              <w:t xml:space="preserve"> Unit:</w:t>
            </w:r>
          </w:p>
          <w:p w:rsidR="00724581" w:rsidRDefault="00724581" w:rsidP="00902083">
            <w:r>
              <w:t>___Secured Unit</w:t>
            </w:r>
          </w:p>
          <w:p w:rsidR="00724581" w:rsidRDefault="00724581" w:rsidP="00902083">
            <w:r>
              <w:t xml:space="preserve">___Female Unit  ____Male Unit  </w:t>
            </w:r>
          </w:p>
          <w:p w:rsidR="00724581" w:rsidRPr="009C6A89" w:rsidRDefault="00724581" w:rsidP="00902083"/>
        </w:tc>
        <w:tc>
          <w:tcPr>
            <w:tcW w:w="2070" w:type="dxa"/>
            <w:gridSpan w:val="2"/>
            <w:shd w:val="clear" w:color="auto" w:fill="auto"/>
          </w:tcPr>
          <w:p w:rsidR="00724581" w:rsidRPr="009C6A89" w:rsidRDefault="00724581" w:rsidP="00902083">
            <w:r w:rsidRPr="009C6A89">
              <w:t>Hospice Care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724581" w:rsidRPr="009C6A89" w:rsidRDefault="00724581" w:rsidP="00902083">
            <w:r w:rsidRPr="009C6A89">
              <w:t>Pediatric Service</w:t>
            </w:r>
          </w:p>
        </w:tc>
        <w:tc>
          <w:tcPr>
            <w:tcW w:w="1890" w:type="dxa"/>
            <w:shd w:val="clear" w:color="auto" w:fill="auto"/>
          </w:tcPr>
          <w:p w:rsidR="00724581" w:rsidRPr="009C6A89" w:rsidRDefault="00724581" w:rsidP="00902083">
            <w:r w:rsidRPr="009C6A89">
              <w:t>Transportation for Off-Site Dialysis</w:t>
            </w:r>
          </w:p>
        </w:tc>
      </w:tr>
      <w:tr w:rsidR="00724581" w:rsidRPr="00B72362" w:rsidTr="00847FEF">
        <w:trPr>
          <w:cantSplit/>
          <w:trHeight w:val="230"/>
          <w:jc w:val="center"/>
        </w:trPr>
        <w:tc>
          <w:tcPr>
            <w:tcW w:w="3330" w:type="dxa"/>
            <w:gridSpan w:val="4"/>
            <w:shd w:val="clear" w:color="auto" w:fill="auto"/>
          </w:tcPr>
          <w:p w:rsidR="00724581" w:rsidRPr="009C6A89" w:rsidRDefault="00724581" w:rsidP="00902083">
            <w:r w:rsidRPr="009C6A89">
              <w:t>Aquatic Therapy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724581" w:rsidRPr="009C6A89" w:rsidRDefault="00724581" w:rsidP="00902083">
            <w:r w:rsidRPr="009C6A89">
              <w:t>Isolation Beds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724581" w:rsidRDefault="00724581" w:rsidP="00902083">
            <w:r w:rsidRPr="009C6A89">
              <w:t>Physical Therapy</w:t>
            </w:r>
          </w:p>
          <w:p w:rsidR="00724581" w:rsidRPr="009C6A89" w:rsidRDefault="00724581" w:rsidP="00902083"/>
        </w:tc>
        <w:tc>
          <w:tcPr>
            <w:tcW w:w="1890" w:type="dxa"/>
            <w:shd w:val="clear" w:color="auto" w:fill="auto"/>
          </w:tcPr>
          <w:p w:rsidR="00724581" w:rsidRPr="009C6A89" w:rsidRDefault="00724581" w:rsidP="00902083">
            <w:r w:rsidRPr="009C6A89">
              <w:t>Ventilator Services</w:t>
            </w:r>
          </w:p>
        </w:tc>
      </w:tr>
      <w:tr w:rsidR="00724581" w:rsidRPr="00B72362" w:rsidTr="00847FEF">
        <w:trPr>
          <w:cantSplit/>
          <w:trHeight w:val="230"/>
          <w:jc w:val="center"/>
        </w:trPr>
        <w:tc>
          <w:tcPr>
            <w:tcW w:w="3330" w:type="dxa"/>
            <w:gridSpan w:val="4"/>
            <w:shd w:val="clear" w:color="auto" w:fill="auto"/>
          </w:tcPr>
          <w:p w:rsidR="00724581" w:rsidRPr="009C6A89" w:rsidRDefault="00724581" w:rsidP="00902083">
            <w:r w:rsidRPr="009C6A89">
              <w:t>Bariatric Over 300 lbs.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724581" w:rsidRPr="009C6A89" w:rsidRDefault="00724581" w:rsidP="00902083">
            <w:r w:rsidRPr="009C6A89">
              <w:t>IV’s/ Central Lines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724581" w:rsidRPr="009C6A89" w:rsidRDefault="00724581" w:rsidP="00902083">
            <w:r w:rsidRPr="009C6A89">
              <w:t>Respiratory Therapy</w:t>
            </w:r>
          </w:p>
        </w:tc>
        <w:tc>
          <w:tcPr>
            <w:tcW w:w="1890" w:type="dxa"/>
            <w:shd w:val="clear" w:color="auto" w:fill="auto"/>
          </w:tcPr>
          <w:p w:rsidR="00724581" w:rsidRDefault="00724581" w:rsidP="00902083">
            <w:r w:rsidRPr="009C6A89">
              <w:t>Vital Stimulation Therapy</w:t>
            </w:r>
          </w:p>
          <w:p w:rsidR="006F76B2" w:rsidRPr="009C6A89" w:rsidRDefault="006F76B2" w:rsidP="00902083"/>
        </w:tc>
      </w:tr>
      <w:tr w:rsidR="00724581" w:rsidRPr="00B72362" w:rsidTr="00847FEF">
        <w:trPr>
          <w:cantSplit/>
          <w:trHeight w:val="230"/>
          <w:jc w:val="center"/>
        </w:trPr>
        <w:tc>
          <w:tcPr>
            <w:tcW w:w="3330" w:type="dxa"/>
            <w:gridSpan w:val="4"/>
            <w:shd w:val="clear" w:color="auto" w:fill="auto"/>
          </w:tcPr>
          <w:p w:rsidR="00724581" w:rsidRPr="009C6A89" w:rsidRDefault="00724581" w:rsidP="00902083">
            <w:r w:rsidRPr="009C6A89">
              <w:t>Bariatric Under 300 lbs.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724581" w:rsidRPr="009C6A89" w:rsidRDefault="00724581" w:rsidP="00902083">
            <w:r w:rsidRPr="009C6A89">
              <w:t>Occupational Therapy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724581" w:rsidRDefault="00724581" w:rsidP="00902083">
            <w:r w:rsidRPr="009C6A89">
              <w:t>Secured Unit Available</w:t>
            </w:r>
          </w:p>
          <w:p w:rsidR="00724581" w:rsidRPr="009C6A89" w:rsidRDefault="00724581" w:rsidP="00902083"/>
        </w:tc>
        <w:tc>
          <w:tcPr>
            <w:tcW w:w="1890" w:type="dxa"/>
            <w:shd w:val="clear" w:color="auto" w:fill="auto"/>
          </w:tcPr>
          <w:p w:rsidR="00724581" w:rsidRPr="009C6A89" w:rsidRDefault="00724581" w:rsidP="00902083">
            <w:proofErr w:type="spellStart"/>
            <w:r w:rsidRPr="009C6A89">
              <w:t>WanderGuard</w:t>
            </w:r>
            <w:proofErr w:type="spellEnd"/>
            <w:r w:rsidRPr="009C6A89">
              <w:t>*</w:t>
            </w:r>
          </w:p>
        </w:tc>
      </w:tr>
      <w:tr w:rsidR="00724581" w:rsidRPr="00B72362" w:rsidTr="00847FEF">
        <w:trPr>
          <w:cantSplit/>
          <w:trHeight w:val="230"/>
          <w:jc w:val="center"/>
        </w:trPr>
        <w:tc>
          <w:tcPr>
            <w:tcW w:w="3330" w:type="dxa"/>
            <w:gridSpan w:val="4"/>
            <w:tcBorders>
              <w:bottom w:val="single" w:sz="4" w:space="0" w:color="999999"/>
            </w:tcBorders>
            <w:shd w:val="clear" w:color="auto" w:fill="auto"/>
          </w:tcPr>
          <w:p w:rsidR="00724581" w:rsidRDefault="00724581" w:rsidP="00902083">
            <w:r w:rsidRPr="009C6A89">
              <w:t>Behavior Unit</w:t>
            </w:r>
            <w:r>
              <w:t xml:space="preserve"> :</w:t>
            </w:r>
          </w:p>
          <w:p w:rsidR="00724581" w:rsidRDefault="00724581" w:rsidP="00902083">
            <w:r>
              <w:t>___Secured Unit</w:t>
            </w:r>
          </w:p>
          <w:p w:rsidR="00724581" w:rsidRPr="009C6A89" w:rsidRDefault="00724581" w:rsidP="00902083">
            <w:r>
              <w:t xml:space="preserve">___Female Unit  ____Male Unit  </w:t>
            </w:r>
          </w:p>
        </w:tc>
        <w:tc>
          <w:tcPr>
            <w:tcW w:w="2070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:rsidR="00724581" w:rsidRPr="009C6A89" w:rsidRDefault="00724581" w:rsidP="00902083">
            <w:r w:rsidRPr="009C6A89">
              <w:t>On-site Dialysis</w:t>
            </w:r>
          </w:p>
        </w:tc>
        <w:tc>
          <w:tcPr>
            <w:tcW w:w="2070" w:type="dxa"/>
            <w:gridSpan w:val="4"/>
            <w:tcBorders>
              <w:bottom w:val="single" w:sz="4" w:space="0" w:color="999999"/>
            </w:tcBorders>
            <w:shd w:val="clear" w:color="auto" w:fill="auto"/>
          </w:tcPr>
          <w:p w:rsidR="00724581" w:rsidRPr="009C6A89" w:rsidRDefault="00724581" w:rsidP="00902083">
            <w:r w:rsidRPr="009C6A89">
              <w:t>Smoking</w:t>
            </w:r>
          </w:p>
        </w:tc>
        <w:tc>
          <w:tcPr>
            <w:tcW w:w="1890" w:type="dxa"/>
            <w:tcBorders>
              <w:bottom w:val="single" w:sz="4" w:space="0" w:color="999999"/>
            </w:tcBorders>
            <w:shd w:val="clear" w:color="auto" w:fill="auto"/>
          </w:tcPr>
          <w:p w:rsidR="00724581" w:rsidRPr="009C6A89" w:rsidRDefault="00724581" w:rsidP="00902083">
            <w:proofErr w:type="spellStart"/>
            <w:r w:rsidRPr="009C6A89">
              <w:t>Whirpool</w:t>
            </w:r>
            <w:proofErr w:type="spellEnd"/>
            <w:r w:rsidRPr="009C6A89">
              <w:t xml:space="preserve"> Therapy</w:t>
            </w:r>
          </w:p>
        </w:tc>
      </w:tr>
      <w:tr w:rsidR="00724581" w:rsidRPr="00B72362" w:rsidTr="00847FEF">
        <w:trPr>
          <w:cantSplit/>
          <w:trHeight w:val="230"/>
          <w:jc w:val="center"/>
        </w:trPr>
        <w:tc>
          <w:tcPr>
            <w:tcW w:w="3330" w:type="dxa"/>
            <w:gridSpan w:val="4"/>
            <w:shd w:val="clear" w:color="auto" w:fill="auto"/>
          </w:tcPr>
          <w:p w:rsidR="00724581" w:rsidRPr="009C6A89" w:rsidRDefault="00724581" w:rsidP="00902083">
            <w:r w:rsidRPr="009C6A89">
              <w:t>CPAP/Bi-PAP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724581" w:rsidRPr="009C6A89" w:rsidRDefault="00724581" w:rsidP="00902083">
            <w:r w:rsidRPr="009C6A89">
              <w:t>Orthopedics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724581" w:rsidRDefault="00724581" w:rsidP="00902083">
            <w:r w:rsidRPr="009C6A89">
              <w:t>Speech Therapy</w:t>
            </w:r>
          </w:p>
          <w:p w:rsidR="00724581" w:rsidRPr="009C6A89" w:rsidRDefault="00724581" w:rsidP="00902083"/>
        </w:tc>
        <w:tc>
          <w:tcPr>
            <w:tcW w:w="1890" w:type="dxa"/>
            <w:shd w:val="clear" w:color="auto" w:fill="auto"/>
          </w:tcPr>
          <w:p w:rsidR="00724581" w:rsidRPr="009C6A89" w:rsidRDefault="00724581" w:rsidP="00902083">
            <w:r w:rsidRPr="009C6A89">
              <w:t xml:space="preserve">Wound Care </w:t>
            </w:r>
          </w:p>
        </w:tc>
      </w:tr>
      <w:tr w:rsidR="00724581" w:rsidRPr="00B72362" w:rsidTr="00847FEF">
        <w:trPr>
          <w:cantSplit/>
          <w:trHeight w:val="230"/>
          <w:jc w:val="center"/>
        </w:trPr>
        <w:tc>
          <w:tcPr>
            <w:tcW w:w="3330" w:type="dxa"/>
            <w:gridSpan w:val="4"/>
            <w:shd w:val="clear" w:color="auto" w:fill="auto"/>
          </w:tcPr>
          <w:p w:rsidR="00724581" w:rsidRPr="009C6A89" w:rsidRDefault="00724581" w:rsidP="00902083">
            <w:r w:rsidRPr="009C6A89">
              <w:t>CVA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724581" w:rsidRPr="009C6A89" w:rsidRDefault="00724581" w:rsidP="00902083">
            <w:r w:rsidRPr="009C6A89">
              <w:t>Pain Management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724581" w:rsidRPr="009C6A89" w:rsidRDefault="00724581" w:rsidP="00902083">
            <w:r w:rsidRPr="009C6A89">
              <w:t>Sub-acute Rehabilitation</w:t>
            </w:r>
          </w:p>
        </w:tc>
        <w:tc>
          <w:tcPr>
            <w:tcW w:w="1890" w:type="dxa"/>
            <w:shd w:val="clear" w:color="auto" w:fill="auto"/>
          </w:tcPr>
          <w:p w:rsidR="00724581" w:rsidRPr="009C6A89" w:rsidRDefault="00724581" w:rsidP="00902083">
            <w:r w:rsidRPr="009C6A89">
              <w:t>Wound Vac.</w:t>
            </w:r>
          </w:p>
        </w:tc>
      </w:tr>
      <w:tr w:rsidR="00724581" w:rsidRPr="00B72362" w:rsidTr="00847FEF">
        <w:trPr>
          <w:cantSplit/>
          <w:trHeight w:val="230"/>
          <w:jc w:val="center"/>
        </w:trPr>
        <w:tc>
          <w:tcPr>
            <w:tcW w:w="3330" w:type="dxa"/>
            <w:gridSpan w:val="4"/>
            <w:shd w:val="clear" w:color="auto" w:fill="auto"/>
          </w:tcPr>
          <w:p w:rsidR="00724581" w:rsidRDefault="00724581" w:rsidP="00902083">
            <w:r w:rsidRPr="009C6A89">
              <w:t>Dementia Unit</w:t>
            </w:r>
            <w:r>
              <w:t xml:space="preserve"> (____Female Unit  ____Male Unit  ____Secure Unit)</w:t>
            </w:r>
          </w:p>
          <w:p w:rsidR="00724581" w:rsidRPr="009C6A89" w:rsidRDefault="00724581" w:rsidP="00902083"/>
        </w:tc>
        <w:tc>
          <w:tcPr>
            <w:tcW w:w="2070" w:type="dxa"/>
            <w:gridSpan w:val="2"/>
            <w:shd w:val="clear" w:color="auto" w:fill="auto"/>
          </w:tcPr>
          <w:p w:rsidR="00724581" w:rsidRPr="009C6A89" w:rsidRDefault="00724581" w:rsidP="00902083">
            <w:r w:rsidRPr="009C6A89">
              <w:t>Palliative Care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724581" w:rsidRPr="009C6A89" w:rsidRDefault="00724581" w:rsidP="00902083">
            <w:r w:rsidRPr="009C6A89">
              <w:t>TPN/Lipid Administration</w:t>
            </w:r>
          </w:p>
        </w:tc>
        <w:tc>
          <w:tcPr>
            <w:tcW w:w="1890" w:type="dxa"/>
            <w:shd w:val="clear" w:color="auto" w:fill="auto"/>
          </w:tcPr>
          <w:p w:rsidR="00724581" w:rsidRPr="009C6A89" w:rsidRDefault="00724581" w:rsidP="00902083"/>
        </w:tc>
      </w:tr>
      <w:tr w:rsidR="00724581" w:rsidRPr="00B72362" w:rsidTr="00847FEF">
        <w:trPr>
          <w:cantSplit/>
          <w:trHeight w:val="230"/>
          <w:jc w:val="center"/>
        </w:trPr>
        <w:tc>
          <w:tcPr>
            <w:tcW w:w="3330" w:type="dxa"/>
            <w:gridSpan w:val="4"/>
            <w:tcBorders>
              <w:bottom w:val="single" w:sz="4" w:space="0" w:color="999999"/>
            </w:tcBorders>
            <w:shd w:val="clear" w:color="auto" w:fill="auto"/>
          </w:tcPr>
          <w:p w:rsidR="00724581" w:rsidRPr="009C6A89" w:rsidRDefault="00724581" w:rsidP="00902083">
            <w:r w:rsidRPr="009C6A89">
              <w:t>Assisted Living Beds</w:t>
            </w:r>
            <w:r>
              <w:t xml:space="preserve"> #</w:t>
            </w:r>
          </w:p>
        </w:tc>
        <w:tc>
          <w:tcPr>
            <w:tcW w:w="2070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:rsidR="00724581" w:rsidRPr="009C6A89" w:rsidRDefault="00724581" w:rsidP="00902083">
            <w:r w:rsidRPr="009C6A89">
              <w:t>Adult Day Care</w:t>
            </w:r>
          </w:p>
        </w:tc>
        <w:tc>
          <w:tcPr>
            <w:tcW w:w="207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24581" w:rsidRDefault="00724581" w:rsidP="00B61506"/>
          <w:p w:rsidR="00724581" w:rsidRPr="00B72362" w:rsidRDefault="00724581" w:rsidP="00B61506"/>
        </w:tc>
        <w:tc>
          <w:tcPr>
            <w:tcW w:w="1890" w:type="dxa"/>
            <w:tcBorders>
              <w:bottom w:val="single" w:sz="4" w:space="0" w:color="999999"/>
            </w:tcBorders>
            <w:shd w:val="clear" w:color="auto" w:fill="auto"/>
          </w:tcPr>
          <w:p w:rsidR="00724581" w:rsidRPr="009C6A89" w:rsidRDefault="00724581" w:rsidP="00902083"/>
        </w:tc>
      </w:tr>
      <w:tr w:rsidR="00724581" w:rsidRPr="00B72362" w:rsidTr="00847FEF">
        <w:trPr>
          <w:cantSplit/>
          <w:trHeight w:val="230"/>
          <w:jc w:val="center"/>
        </w:trPr>
        <w:tc>
          <w:tcPr>
            <w:tcW w:w="3330" w:type="dxa"/>
            <w:gridSpan w:val="4"/>
            <w:shd w:val="clear" w:color="auto" w:fill="auto"/>
          </w:tcPr>
          <w:p w:rsidR="00724581" w:rsidRPr="00724581" w:rsidRDefault="00724581" w:rsidP="00902083">
            <w:pPr>
              <w:rPr>
                <w:b/>
              </w:rPr>
            </w:pPr>
            <w:r w:rsidRPr="00724581">
              <w:rPr>
                <w:b/>
              </w:rPr>
              <w:t>List additional services provided: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724581" w:rsidRPr="009C6A89" w:rsidRDefault="00724581" w:rsidP="00902083"/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724581" w:rsidRPr="00B72362" w:rsidRDefault="00724581" w:rsidP="00B61506"/>
        </w:tc>
        <w:tc>
          <w:tcPr>
            <w:tcW w:w="1890" w:type="dxa"/>
            <w:shd w:val="clear" w:color="auto" w:fill="auto"/>
          </w:tcPr>
          <w:p w:rsidR="00724581" w:rsidRPr="009C6A89" w:rsidRDefault="00724581" w:rsidP="00902083"/>
        </w:tc>
      </w:tr>
      <w:tr w:rsidR="00724581" w:rsidRPr="00B72362" w:rsidTr="00A95833">
        <w:trPr>
          <w:cantSplit/>
          <w:trHeight w:val="230"/>
          <w:jc w:val="center"/>
        </w:trPr>
        <w:tc>
          <w:tcPr>
            <w:tcW w:w="3330" w:type="dxa"/>
            <w:gridSpan w:val="4"/>
            <w:shd w:val="clear" w:color="auto" w:fill="auto"/>
          </w:tcPr>
          <w:p w:rsidR="00724581" w:rsidRPr="009C6A89" w:rsidRDefault="00724581" w:rsidP="00902083"/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724581" w:rsidRPr="00B72362" w:rsidRDefault="00724581" w:rsidP="00B61506"/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724581" w:rsidRPr="00B72362" w:rsidRDefault="00724581" w:rsidP="00B61506"/>
        </w:tc>
        <w:tc>
          <w:tcPr>
            <w:tcW w:w="1890" w:type="dxa"/>
            <w:shd w:val="clear" w:color="auto" w:fill="auto"/>
            <w:vAlign w:val="center"/>
          </w:tcPr>
          <w:p w:rsidR="00724581" w:rsidRPr="00B72362" w:rsidRDefault="00724581" w:rsidP="00B61506"/>
        </w:tc>
      </w:tr>
      <w:tr w:rsidR="00724581" w:rsidRPr="00B72362" w:rsidTr="00A95833">
        <w:trPr>
          <w:cantSplit/>
          <w:trHeight w:val="230"/>
          <w:jc w:val="center"/>
        </w:trPr>
        <w:tc>
          <w:tcPr>
            <w:tcW w:w="3330" w:type="dxa"/>
            <w:gridSpan w:val="4"/>
            <w:shd w:val="clear" w:color="auto" w:fill="auto"/>
          </w:tcPr>
          <w:p w:rsidR="00724581" w:rsidRPr="009C6A89" w:rsidRDefault="00724581" w:rsidP="00902083"/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724581" w:rsidRPr="00B72362" w:rsidRDefault="00724581" w:rsidP="00B61506"/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724581" w:rsidRPr="00B72362" w:rsidRDefault="00724581" w:rsidP="00B61506"/>
        </w:tc>
        <w:tc>
          <w:tcPr>
            <w:tcW w:w="1890" w:type="dxa"/>
            <w:shd w:val="clear" w:color="auto" w:fill="auto"/>
            <w:vAlign w:val="center"/>
          </w:tcPr>
          <w:p w:rsidR="00724581" w:rsidRPr="00B72362" w:rsidRDefault="00724581" w:rsidP="00B61506"/>
        </w:tc>
      </w:tr>
      <w:tr w:rsidR="00432DF3" w:rsidRPr="00B72362" w:rsidTr="00897908">
        <w:trPr>
          <w:cantSplit/>
          <w:trHeight w:val="384"/>
          <w:jc w:val="center"/>
        </w:trPr>
        <w:tc>
          <w:tcPr>
            <w:tcW w:w="9360" w:type="dxa"/>
            <w:gridSpan w:val="11"/>
            <w:shd w:val="clear" w:color="auto" w:fill="0070C0"/>
          </w:tcPr>
          <w:p w:rsidR="00432DF3" w:rsidRPr="00897908" w:rsidRDefault="00432DF3" w:rsidP="00432DF3">
            <w:pPr>
              <w:pStyle w:val="SignatureText"/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97908">
              <w:rPr>
                <w:b/>
                <w:color w:val="FFFFFF" w:themeColor="background1"/>
                <w:sz w:val="22"/>
                <w:szCs w:val="22"/>
              </w:rPr>
              <w:t>Request for Credentialing Documents</w:t>
            </w:r>
          </w:p>
        </w:tc>
      </w:tr>
      <w:tr w:rsidR="00432DF3" w:rsidRPr="00B72362" w:rsidTr="009E738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</w:tcPr>
          <w:p w:rsidR="00432DF3" w:rsidRPr="00432DF3" w:rsidRDefault="00432DF3" w:rsidP="0090208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DF3">
              <w:rPr>
                <w:rFonts w:ascii="Times New Roman" w:hAnsi="Times New Roman" w:cs="Times New Roman"/>
                <w:sz w:val="18"/>
                <w:szCs w:val="18"/>
              </w:rPr>
              <w:t xml:space="preserve">Copy of ODH Annual Letter – </w:t>
            </w:r>
            <w:r w:rsidRPr="00432DF3">
              <w:rPr>
                <w:rFonts w:ascii="Times New Roman" w:hAnsi="Times New Roman" w:cs="Times New Roman"/>
                <w:b/>
                <w:sz w:val="18"/>
                <w:szCs w:val="18"/>
              </w:rPr>
              <w:t>Letter of Compliance</w:t>
            </w:r>
          </w:p>
        </w:tc>
      </w:tr>
      <w:tr w:rsidR="00432DF3" w:rsidRPr="00B72362" w:rsidTr="009E738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</w:tcPr>
          <w:p w:rsidR="00432DF3" w:rsidRPr="00432DF3" w:rsidRDefault="00432DF3" w:rsidP="0090208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DF3">
              <w:rPr>
                <w:rFonts w:ascii="Times New Roman" w:hAnsi="Times New Roman" w:cs="Times New Roman"/>
                <w:sz w:val="18"/>
                <w:szCs w:val="18"/>
              </w:rPr>
              <w:t xml:space="preserve">Copy of Hospital </w:t>
            </w:r>
            <w:r w:rsidRPr="00432DF3">
              <w:rPr>
                <w:rFonts w:ascii="Times New Roman" w:hAnsi="Times New Roman" w:cs="Times New Roman"/>
                <w:b/>
                <w:sz w:val="18"/>
                <w:szCs w:val="18"/>
              </w:rPr>
              <w:t>Transfer Agreement</w:t>
            </w:r>
          </w:p>
        </w:tc>
      </w:tr>
      <w:tr w:rsidR="00432DF3" w:rsidRPr="00B72362" w:rsidTr="009E738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</w:tcPr>
          <w:p w:rsidR="00432DF3" w:rsidRPr="00432DF3" w:rsidRDefault="00432DF3" w:rsidP="00432DF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DF3">
              <w:rPr>
                <w:rFonts w:ascii="Times New Roman" w:hAnsi="Times New Roman" w:cs="Times New Roman"/>
                <w:sz w:val="18"/>
                <w:szCs w:val="18"/>
              </w:rPr>
              <w:t xml:space="preserve">Copy of </w:t>
            </w:r>
            <w:r w:rsidRPr="00432DF3">
              <w:rPr>
                <w:rFonts w:ascii="Times New Roman" w:hAnsi="Times New Roman" w:cs="Times New Roman"/>
                <w:b/>
                <w:sz w:val="18"/>
                <w:szCs w:val="18"/>
              </w:rPr>
              <w:t>Facility W-9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 </w:t>
            </w:r>
            <w:r w:rsidRPr="00432DF3">
              <w:rPr>
                <w:rFonts w:ascii="Times New Roman" w:hAnsi="Times New Roman" w:cs="Times New Roman"/>
                <w:sz w:val="18"/>
                <w:szCs w:val="18"/>
              </w:rPr>
              <w:t xml:space="preserve">Must be signed and dated. Name should clearly identify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skilled nursing facilities</w:t>
            </w:r>
          </w:p>
        </w:tc>
      </w:tr>
      <w:tr w:rsidR="00432DF3" w:rsidRPr="00B72362" w:rsidTr="009E738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</w:tcPr>
          <w:p w:rsidR="00432DF3" w:rsidRPr="00432DF3" w:rsidRDefault="00432DF3" w:rsidP="0090208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DF3">
              <w:rPr>
                <w:rFonts w:ascii="Times New Roman" w:hAnsi="Times New Roman" w:cs="Times New Roman"/>
                <w:sz w:val="18"/>
                <w:szCs w:val="18"/>
              </w:rPr>
              <w:t xml:space="preserve">Copy of the most recent </w:t>
            </w:r>
            <w:r w:rsidRPr="00432DF3">
              <w:rPr>
                <w:rFonts w:ascii="Times New Roman" w:hAnsi="Times New Roman" w:cs="Times New Roman"/>
                <w:b/>
                <w:sz w:val="18"/>
                <w:szCs w:val="18"/>
              </w:rPr>
              <w:t>Annual State Survey</w:t>
            </w:r>
            <w:r w:rsidRPr="00432DF3">
              <w:rPr>
                <w:rFonts w:ascii="Times New Roman" w:hAnsi="Times New Roman" w:cs="Times New Roman"/>
                <w:sz w:val="18"/>
                <w:szCs w:val="18"/>
              </w:rPr>
              <w:t xml:space="preserve"> to include: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F,N, K Tags</w:t>
            </w:r>
          </w:p>
        </w:tc>
      </w:tr>
      <w:tr w:rsidR="00432DF3" w:rsidRPr="00B72362" w:rsidTr="009E738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</w:tcPr>
          <w:p w:rsidR="00432DF3" w:rsidRPr="004B3919" w:rsidRDefault="00432DF3" w:rsidP="00432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DF3">
              <w:rPr>
                <w:rFonts w:ascii="Times New Roman" w:hAnsi="Times New Roman" w:cs="Times New Roman"/>
                <w:sz w:val="18"/>
                <w:szCs w:val="18"/>
              </w:rPr>
              <w:t xml:space="preserve">Copy of </w:t>
            </w:r>
            <w:r w:rsidRPr="00432DF3">
              <w:rPr>
                <w:rFonts w:ascii="Times New Roman" w:hAnsi="Times New Roman" w:cs="Times New Roman"/>
                <w:b/>
                <w:sz w:val="18"/>
                <w:szCs w:val="18"/>
              </w:rPr>
              <w:t>Liability Certificate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432DF3">
              <w:rPr>
                <w:rFonts w:ascii="Times New Roman" w:hAnsi="Times New Roman" w:cs="Times New Roman"/>
                <w:sz w:val="18"/>
                <w:szCs w:val="18"/>
              </w:rPr>
              <w:t>Professional and General Liability coverage. need most current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certificate</w:t>
            </w:r>
          </w:p>
        </w:tc>
      </w:tr>
      <w:tr w:rsidR="00432DF3" w:rsidRPr="00B72362" w:rsidTr="009E738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</w:tcPr>
          <w:p w:rsidR="00432DF3" w:rsidRPr="00432DF3" w:rsidRDefault="00432DF3" w:rsidP="0090208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D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Copy of Facility </w:t>
            </w:r>
            <w:r w:rsidRPr="00432DF3">
              <w:rPr>
                <w:rFonts w:ascii="Times New Roman" w:hAnsi="Times New Roman" w:cs="Times New Roman"/>
                <w:b/>
                <w:sz w:val="18"/>
                <w:szCs w:val="18"/>
              </w:rPr>
              <w:t>State License Renewal Letter</w:t>
            </w:r>
          </w:p>
        </w:tc>
      </w:tr>
      <w:tr w:rsidR="00432DF3" w:rsidRPr="00B72362" w:rsidTr="009E738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</w:tcPr>
          <w:p w:rsidR="00432DF3" w:rsidRPr="00432DF3" w:rsidRDefault="00432DF3" w:rsidP="00432DF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DF3">
              <w:rPr>
                <w:rFonts w:ascii="Times New Roman" w:hAnsi="Times New Roman" w:cs="Times New Roman"/>
                <w:sz w:val="18"/>
                <w:szCs w:val="18"/>
              </w:rPr>
              <w:t xml:space="preserve">Copy of </w:t>
            </w:r>
            <w:r w:rsidRPr="00432DF3">
              <w:rPr>
                <w:rFonts w:ascii="Times New Roman" w:hAnsi="Times New Roman" w:cs="Times New Roman"/>
                <w:b/>
                <w:sz w:val="18"/>
                <w:szCs w:val="18"/>
              </w:rPr>
              <w:t>CLIA Certificate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432DF3">
              <w:rPr>
                <w:rFonts w:ascii="Times New Roman" w:hAnsi="Times New Roman" w:cs="Times New Roman"/>
                <w:sz w:val="18"/>
                <w:szCs w:val="18"/>
              </w:rPr>
              <w:t>Please check the expiration date, need most current</w:t>
            </w:r>
          </w:p>
        </w:tc>
      </w:tr>
      <w:tr w:rsidR="00432DF3" w:rsidRPr="00B72362" w:rsidTr="009E738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</w:tcPr>
          <w:p w:rsidR="00432DF3" w:rsidRPr="00432DF3" w:rsidRDefault="00432DF3" w:rsidP="0090208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DF3">
              <w:rPr>
                <w:rFonts w:ascii="Times New Roman" w:hAnsi="Times New Roman" w:cs="Times New Roman"/>
                <w:sz w:val="18"/>
                <w:szCs w:val="18"/>
              </w:rPr>
              <w:t xml:space="preserve">Copy of </w:t>
            </w:r>
            <w:r w:rsidRPr="00432DF3">
              <w:rPr>
                <w:rFonts w:ascii="Times New Roman" w:hAnsi="Times New Roman" w:cs="Times New Roman"/>
                <w:b/>
                <w:sz w:val="18"/>
                <w:szCs w:val="18"/>
              </w:rPr>
              <w:t>Facility State License</w:t>
            </w:r>
          </w:p>
        </w:tc>
      </w:tr>
      <w:tr w:rsidR="00432DF3" w:rsidRPr="00B72362" w:rsidTr="009E738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</w:tcPr>
          <w:p w:rsidR="00432DF3" w:rsidRPr="00432DF3" w:rsidRDefault="00432DF3" w:rsidP="00432DF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DF3">
              <w:rPr>
                <w:rFonts w:ascii="Times New Roman" w:hAnsi="Times New Roman" w:cs="Times New Roman"/>
                <w:sz w:val="18"/>
                <w:szCs w:val="18"/>
              </w:rPr>
              <w:t xml:space="preserve">Copy of 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Sample Claim: </w:t>
            </w:r>
            <w:r w:rsidRPr="00432DF3">
              <w:rPr>
                <w:rFonts w:ascii="Times New Roman" w:hAnsi="Times New Roman" w:cs="Times New Roman"/>
                <w:sz w:val="18"/>
                <w:szCs w:val="18"/>
              </w:rPr>
              <w:t>Boxes 1, 2 (if different than 1), 5 &amp; 56 completed, must be computer generated or typed</w:t>
            </w:r>
          </w:p>
        </w:tc>
      </w:tr>
      <w:tr w:rsidR="00432DF3" w:rsidRPr="00B72362" w:rsidTr="009E738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</w:tcPr>
          <w:p w:rsidR="00432DF3" w:rsidRPr="00432DF3" w:rsidRDefault="00432DF3" w:rsidP="006F76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DF3">
              <w:rPr>
                <w:rFonts w:ascii="Times New Roman" w:hAnsi="Times New Roman" w:cs="Times New Roman"/>
                <w:sz w:val="18"/>
                <w:szCs w:val="18"/>
              </w:rPr>
              <w:t xml:space="preserve">Copy of the </w:t>
            </w:r>
            <w:r w:rsidRPr="00432DF3">
              <w:rPr>
                <w:rFonts w:ascii="Times New Roman" w:hAnsi="Times New Roman" w:cs="Times New Roman"/>
                <w:b/>
                <w:sz w:val="18"/>
                <w:szCs w:val="18"/>
              </w:rPr>
              <w:t>Patient Satisfaction Survey</w:t>
            </w:r>
            <w:r w:rsidRPr="00432DF3">
              <w:rPr>
                <w:rFonts w:ascii="Times New Roman" w:hAnsi="Times New Roman" w:cs="Times New Roman"/>
                <w:sz w:val="18"/>
                <w:szCs w:val="18"/>
              </w:rPr>
              <w:t xml:space="preserve"> results that describes the patients number of responses and overall score </w:t>
            </w:r>
          </w:p>
        </w:tc>
      </w:tr>
      <w:tr w:rsidR="00432DF3" w:rsidRPr="00B72362" w:rsidTr="009E738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</w:tcPr>
          <w:p w:rsidR="00432DF3" w:rsidRPr="00432DF3" w:rsidRDefault="00432DF3" w:rsidP="00902083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DF3">
              <w:rPr>
                <w:rFonts w:ascii="Times New Roman" w:hAnsi="Times New Roman" w:cs="Times New Roman"/>
                <w:sz w:val="18"/>
                <w:szCs w:val="18"/>
              </w:rPr>
              <w:t xml:space="preserve">Copy of the </w:t>
            </w:r>
            <w:r w:rsidRPr="00432DF3">
              <w:rPr>
                <w:rFonts w:ascii="Times New Roman" w:hAnsi="Times New Roman" w:cs="Times New Roman"/>
                <w:b/>
                <w:sz w:val="18"/>
                <w:szCs w:val="18"/>
              </w:rPr>
              <w:t>Medical Directors CV/Resume</w:t>
            </w:r>
          </w:p>
        </w:tc>
      </w:tr>
      <w:tr w:rsidR="00432DF3" w:rsidRPr="00B72362" w:rsidTr="009E738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</w:tcPr>
          <w:p w:rsidR="006F76B2" w:rsidRPr="00432DF3" w:rsidRDefault="00432DF3" w:rsidP="006F76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Clinical Review: </w:t>
            </w:r>
            <w:r w:rsidRPr="00432DF3">
              <w:rPr>
                <w:rFonts w:ascii="Times New Roman" w:hAnsi="Times New Roman" w:cs="Times New Roman"/>
                <w:sz w:val="18"/>
                <w:szCs w:val="18"/>
              </w:rPr>
              <w:t>Completed and signed by the Medical Director</w:t>
            </w:r>
            <w:r w:rsidR="006F76B2">
              <w:rPr>
                <w:rFonts w:ascii="Times New Roman" w:hAnsi="Times New Roman" w:cs="Times New Roman"/>
                <w:sz w:val="18"/>
                <w:szCs w:val="18"/>
              </w:rPr>
              <w:t xml:space="preserve"> (see attachment)</w:t>
            </w:r>
          </w:p>
        </w:tc>
      </w:tr>
      <w:tr w:rsidR="006F76B2" w:rsidRPr="00B72362" w:rsidTr="009E738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</w:tcPr>
          <w:p w:rsidR="006F76B2" w:rsidRDefault="006F76B2" w:rsidP="006F76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6B2">
              <w:rPr>
                <w:rFonts w:ascii="Times New Roman" w:hAnsi="Times New Roman" w:cs="Times New Roman"/>
                <w:b/>
                <w:sz w:val="24"/>
                <w:szCs w:val="24"/>
              </w:rPr>
              <w:t>Credentialing Process:</w:t>
            </w:r>
          </w:p>
          <w:p w:rsidR="006F76B2" w:rsidRDefault="006F76B2" w:rsidP="006F76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6B2">
              <w:rPr>
                <w:rFonts w:ascii="Times New Roman" w:hAnsi="Times New Roman" w:cs="Times New Roman"/>
                <w:sz w:val="20"/>
                <w:szCs w:val="20"/>
              </w:rPr>
              <w:t xml:space="preserve">The credentialing process begins once we receive all requested documentation and application.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completed process and contract loading may take up to 90 days.  The network will notify you once you have been loaded onto the contract with an effective date.</w:t>
            </w:r>
          </w:p>
          <w:p w:rsidR="006F76B2" w:rsidRDefault="006F76B2" w:rsidP="006F76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referrals that are generated from </w:t>
            </w:r>
            <w:r w:rsidR="005E14E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PAN contracts will be processed through the network to obtain pre-cert and re-certs through discharge.</w:t>
            </w:r>
          </w:p>
          <w:p w:rsidR="006F76B2" w:rsidRPr="006F76B2" w:rsidRDefault="006F76B2" w:rsidP="006F76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 orientation will be provided within the credentialing period for the skilled nursing facility to educate on how to process referrals through the network.</w:t>
            </w:r>
          </w:p>
          <w:p w:rsidR="006F76B2" w:rsidRPr="006F76B2" w:rsidRDefault="006F76B2" w:rsidP="006F76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6B2" w:rsidRDefault="006F76B2" w:rsidP="006F76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AB6" w:rsidRPr="00B72362" w:rsidTr="009E738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</w:tcPr>
          <w:p w:rsidR="00D52AB6" w:rsidRPr="006F76B2" w:rsidRDefault="00D52AB6" w:rsidP="006F76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AB6" w:rsidRPr="00B72362" w:rsidTr="009E738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</w:tcPr>
          <w:p w:rsidR="00D52AB6" w:rsidRPr="00D52AB6" w:rsidRDefault="00D52AB6" w:rsidP="006F76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AB6">
              <w:rPr>
                <w:rFonts w:ascii="Times New Roman" w:hAnsi="Times New Roman" w:cs="Times New Roman"/>
                <w:b/>
                <w:sz w:val="20"/>
                <w:szCs w:val="20"/>
              </w:rPr>
              <w:t>Person Completing Application:</w:t>
            </w:r>
          </w:p>
        </w:tc>
      </w:tr>
      <w:tr w:rsidR="00D52AB6" w:rsidRPr="00B72362" w:rsidTr="009E738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</w:tcPr>
          <w:p w:rsidR="00D52AB6" w:rsidRPr="00D52AB6" w:rsidRDefault="00D52AB6" w:rsidP="006F76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AB6">
              <w:rPr>
                <w:rFonts w:ascii="Times New Roman" w:hAnsi="Times New Roman" w:cs="Times New Roman"/>
                <w:b/>
                <w:sz w:val="20"/>
                <w:szCs w:val="20"/>
              </w:rPr>
              <w:t>Title:</w:t>
            </w:r>
          </w:p>
        </w:tc>
      </w:tr>
      <w:tr w:rsidR="00D52AB6" w:rsidRPr="00B72362" w:rsidTr="009E7388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</w:tcPr>
          <w:p w:rsidR="00D52AB6" w:rsidRPr="00D52AB6" w:rsidRDefault="00D52AB6" w:rsidP="006F76B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AB6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</w:tr>
    </w:tbl>
    <w:p w:rsidR="00415F5F" w:rsidRDefault="00415F5F" w:rsidP="00B72362"/>
    <w:p w:rsidR="006F76B2" w:rsidRDefault="006F76B2" w:rsidP="00B72362"/>
    <w:p w:rsidR="006F76B2" w:rsidRDefault="006F76B2" w:rsidP="00B72362"/>
    <w:p w:rsidR="006F76B2" w:rsidRDefault="006F76B2" w:rsidP="00B72362"/>
    <w:p w:rsidR="006F76B2" w:rsidRDefault="006F76B2" w:rsidP="00B72362"/>
    <w:p w:rsidR="006F76B2" w:rsidRPr="00B72362" w:rsidRDefault="006F76B2" w:rsidP="00B72362"/>
    <w:sectPr w:rsidR="006F76B2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F8" w:rsidRDefault="000619F8" w:rsidP="00DA7EAC">
      <w:pPr>
        <w:pStyle w:val="Heading1"/>
      </w:pPr>
      <w:r>
        <w:separator/>
      </w:r>
    </w:p>
  </w:endnote>
  <w:endnote w:type="continuationSeparator" w:id="0">
    <w:p w:rsidR="000619F8" w:rsidRDefault="000619F8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B52FA1" w:rsidP="00EB52A5">
    <w:pPr>
      <w:jc w:val="center"/>
    </w:pPr>
    <w:r>
      <w:rPr>
        <w:rStyle w:val="PageNumber"/>
      </w:rPr>
      <w:fldChar w:fldCharType="begin"/>
    </w:r>
    <w:r w:rsidR="005D607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14E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F8" w:rsidRDefault="000619F8" w:rsidP="00DA7EAC">
      <w:pPr>
        <w:pStyle w:val="Heading1"/>
      </w:pPr>
      <w:r>
        <w:separator/>
      </w:r>
    </w:p>
  </w:footnote>
  <w:footnote w:type="continuationSeparator" w:id="0">
    <w:p w:rsidR="000619F8" w:rsidRDefault="000619F8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F0"/>
    <w:rsid w:val="00017261"/>
    <w:rsid w:val="00017DD1"/>
    <w:rsid w:val="000332AD"/>
    <w:rsid w:val="00046106"/>
    <w:rsid w:val="000619F8"/>
    <w:rsid w:val="000C0676"/>
    <w:rsid w:val="000C3395"/>
    <w:rsid w:val="0011649E"/>
    <w:rsid w:val="001470A8"/>
    <w:rsid w:val="0016303A"/>
    <w:rsid w:val="00190F40"/>
    <w:rsid w:val="001A7E81"/>
    <w:rsid w:val="001C1BAF"/>
    <w:rsid w:val="001F7A95"/>
    <w:rsid w:val="00240AF1"/>
    <w:rsid w:val="0024648C"/>
    <w:rsid w:val="002602F0"/>
    <w:rsid w:val="002C0936"/>
    <w:rsid w:val="00384215"/>
    <w:rsid w:val="00415F5F"/>
    <w:rsid w:val="0042038C"/>
    <w:rsid w:val="00432DF3"/>
    <w:rsid w:val="00461DCB"/>
    <w:rsid w:val="0046276C"/>
    <w:rsid w:val="004644C9"/>
    <w:rsid w:val="00491A66"/>
    <w:rsid w:val="00511162"/>
    <w:rsid w:val="00531C25"/>
    <w:rsid w:val="00532E88"/>
    <w:rsid w:val="005360D4"/>
    <w:rsid w:val="0054754E"/>
    <w:rsid w:val="0056338C"/>
    <w:rsid w:val="005D4280"/>
    <w:rsid w:val="005D6072"/>
    <w:rsid w:val="005E14ED"/>
    <w:rsid w:val="006638AD"/>
    <w:rsid w:val="00671993"/>
    <w:rsid w:val="00682713"/>
    <w:rsid w:val="006D26F0"/>
    <w:rsid w:val="006F76B2"/>
    <w:rsid w:val="00722DE8"/>
    <w:rsid w:val="00724581"/>
    <w:rsid w:val="00733AC6"/>
    <w:rsid w:val="007344B3"/>
    <w:rsid w:val="00770EEA"/>
    <w:rsid w:val="007E1BEE"/>
    <w:rsid w:val="007E3D81"/>
    <w:rsid w:val="00820724"/>
    <w:rsid w:val="008658E6"/>
    <w:rsid w:val="00884CA6"/>
    <w:rsid w:val="00887861"/>
    <w:rsid w:val="00890AE3"/>
    <w:rsid w:val="00897908"/>
    <w:rsid w:val="00932D09"/>
    <w:rsid w:val="009622B2"/>
    <w:rsid w:val="00996F4E"/>
    <w:rsid w:val="009F58BB"/>
    <w:rsid w:val="00A41E64"/>
    <w:rsid w:val="00A4373B"/>
    <w:rsid w:val="00A56774"/>
    <w:rsid w:val="00AC087E"/>
    <w:rsid w:val="00AD310B"/>
    <w:rsid w:val="00AE1F72"/>
    <w:rsid w:val="00AF093D"/>
    <w:rsid w:val="00B04903"/>
    <w:rsid w:val="00B12708"/>
    <w:rsid w:val="00B41C69"/>
    <w:rsid w:val="00B52FA1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2AB6"/>
    <w:rsid w:val="00D53D61"/>
    <w:rsid w:val="00D66A94"/>
    <w:rsid w:val="00DA5F94"/>
    <w:rsid w:val="00DA7EAC"/>
    <w:rsid w:val="00DF1BA0"/>
    <w:rsid w:val="00DF4803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432D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432D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wden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 Cowden</dc:creator>
  <cp:lastModifiedBy>Tammie</cp:lastModifiedBy>
  <cp:revision>3</cp:revision>
  <cp:lastPrinted>2014-03-03T17:17:00Z</cp:lastPrinted>
  <dcterms:created xsi:type="dcterms:W3CDTF">2014-05-08T18:54:00Z</dcterms:created>
  <dcterms:modified xsi:type="dcterms:W3CDTF">2014-05-08T18:54:00Z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