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Ind w:w="-695" w:type="dxa"/>
        <w:tblBorders>
          <w:top w:val="thinThickMediumGap" w:sz="12" w:space="0" w:color="808080"/>
          <w:left w:val="thinThickMediumGap" w:sz="12" w:space="0" w:color="808080"/>
          <w:bottom w:val="thickThinMediumGap" w:sz="12" w:space="0" w:color="808080"/>
          <w:right w:val="thickThinMediumGap" w:sz="12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690"/>
        <w:gridCol w:w="6695"/>
      </w:tblGrid>
      <w:tr w:rsidR="00ED0325" w:rsidTr="00984254">
        <w:trPr>
          <w:trHeight w:val="1461"/>
        </w:trPr>
        <w:tc>
          <w:tcPr>
            <w:tcW w:w="3690" w:type="dxa"/>
            <w:vMerge w:val="restart"/>
            <w:tcBorders>
              <w:right w:val="thinThickMediumGap" w:sz="8" w:space="0" w:color="808080"/>
            </w:tcBorders>
          </w:tcPr>
          <w:p w:rsidR="00736797" w:rsidRDefault="005C1A3C" w:rsidP="0052297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margin-left:0;margin-top:-.2pt;width:177.6pt;height:540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+NuQIAALs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" filled="f" stroked="f">
                  <v:textbox>
                    <w:txbxContent>
                      <w:p w:rsidR="00496783" w:rsidRPr="000937E7" w:rsidRDefault="000937E7" w:rsidP="000937E7">
                        <w:pPr>
                          <w:pStyle w:val="Address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Check the Case Request</w:t>
                        </w:r>
                      </w:p>
                      <w:p w:rsidR="004172E3" w:rsidRPr="000937E7" w:rsidRDefault="004172E3" w:rsidP="004172E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937E7">
                          <w:rPr>
                            <w:sz w:val="24"/>
                            <w:szCs w:val="24"/>
                          </w:rPr>
                          <w:t xml:space="preserve">New </w:t>
                        </w:r>
                        <w:r w:rsidR="00984254">
                          <w:rPr>
                            <w:sz w:val="24"/>
                            <w:szCs w:val="24"/>
                          </w:rPr>
                          <w:t>Admission</w:t>
                        </w:r>
                      </w:p>
                      <w:p w:rsidR="00496783" w:rsidRPr="000937E7" w:rsidRDefault="00984254" w:rsidP="004172E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Payer Change </w:t>
                        </w:r>
                      </w:p>
                      <w:p w:rsidR="004172E3" w:rsidRPr="000937E7" w:rsidRDefault="000937E7" w:rsidP="00742F47">
                        <w:pPr>
                          <w:pStyle w:val="Address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Mycare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Ohio Cases</w:t>
                        </w:r>
                      </w:p>
                      <w:p w:rsidR="00496783" w:rsidRPr="000937E7" w:rsidRDefault="00496783" w:rsidP="0049678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937E7">
                          <w:rPr>
                            <w:sz w:val="24"/>
                            <w:szCs w:val="24"/>
                          </w:rPr>
                          <w:t xml:space="preserve">New admit long term non skilled </w:t>
                        </w:r>
                      </w:p>
                      <w:p w:rsidR="00496783" w:rsidRPr="000937E7" w:rsidRDefault="00496783" w:rsidP="0049678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937E7">
                          <w:rPr>
                            <w:sz w:val="24"/>
                            <w:szCs w:val="24"/>
                          </w:rPr>
                          <w:t xml:space="preserve">New admit skilled </w:t>
                        </w:r>
                      </w:p>
                      <w:p w:rsidR="00496783" w:rsidRPr="000937E7" w:rsidRDefault="00496783" w:rsidP="0049678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937E7">
                          <w:rPr>
                            <w:sz w:val="24"/>
                            <w:szCs w:val="24"/>
                          </w:rPr>
                          <w:t xml:space="preserve">Readmit long term non skilled </w:t>
                        </w:r>
                      </w:p>
                      <w:p w:rsidR="00496783" w:rsidRDefault="00984254" w:rsidP="0049678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Readmit skilled </w:t>
                        </w:r>
                      </w:p>
                      <w:p w:rsidR="00984254" w:rsidRDefault="00984254" w:rsidP="00496783">
                        <w:pPr>
                          <w:pStyle w:val="Address"/>
                          <w:numPr>
                            <w:ilvl w:val="0"/>
                            <w:numId w:val="6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Skilled service request</w:t>
                        </w:r>
                      </w:p>
                      <w:p w:rsidR="004172E3" w:rsidRPr="00496783" w:rsidRDefault="00496783" w:rsidP="00FD381C">
                        <w:pPr>
                          <w:pStyle w:val="Address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______________________</w:t>
                        </w:r>
                      </w:p>
                      <w:p w:rsidR="00FD381C" w:rsidRPr="000937E7" w:rsidRDefault="00FD381C" w:rsidP="00FD381C">
                        <w:pPr>
                          <w:pStyle w:val="Address"/>
                          <w:rPr>
                            <w:b/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b/>
                            <w:sz w:val="22"/>
                            <w:szCs w:val="22"/>
                          </w:rPr>
                          <w:t>Please include the following with pre-cert request:</w:t>
                        </w:r>
                      </w:p>
                      <w:p w:rsidR="00F71024" w:rsidRPr="000937E7" w:rsidRDefault="00F71024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Copy of MITS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Hospital Face Sheet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Hospital H&amp;P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Current Meds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Therapy Evaluations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Recent Therapy Notes</w:t>
                        </w:r>
                      </w:p>
                      <w:p w:rsidR="00FD381C" w:rsidRPr="000937E7" w:rsidRDefault="000937E7" w:rsidP="00FD381C">
                        <w:pPr>
                          <w:pStyle w:val="Address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</w:t>
                        </w:r>
                        <w:r w:rsidR="00FD381C" w:rsidRPr="000937E7">
                          <w:rPr>
                            <w:b/>
                            <w:sz w:val="22"/>
                            <w:szCs w:val="22"/>
                          </w:rPr>
                          <w:t>nclude other skills if not therapy such as: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Wound Care</w:t>
                        </w:r>
                      </w:p>
                      <w:p w:rsidR="00FD381C" w:rsidRPr="000937E7" w:rsidRDefault="00FD381C" w:rsidP="0011545B">
                        <w:pPr>
                          <w:pStyle w:val="Address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Wound Notes</w:t>
                        </w:r>
                      </w:p>
                      <w:p w:rsidR="00FD381C" w:rsidRDefault="00F71024" w:rsidP="00496783">
                        <w:pPr>
                          <w:pStyle w:val="Address"/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0937E7">
                          <w:rPr>
                            <w:sz w:val="22"/>
                            <w:szCs w:val="22"/>
                          </w:rPr>
                          <w:t>IV Meds with Stop Date</w:t>
                        </w:r>
                      </w:p>
                      <w:p w:rsidR="00984254" w:rsidRDefault="00984254" w:rsidP="00984254">
                        <w:pPr>
                          <w:pStyle w:val="Address"/>
                          <w:ind w:left="720"/>
                          <w:rPr>
                            <w:sz w:val="22"/>
                            <w:szCs w:val="22"/>
                          </w:rPr>
                        </w:pPr>
                      </w:p>
                      <w:p w:rsidR="00533CE4" w:rsidRDefault="00984254" w:rsidP="00533CE4">
                        <w:pPr>
                          <w:pStyle w:val="Address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Note: Lack of appropriate and complete documentation may result in a delayed payer determination.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Text Box 25" o:spid="_x0000_s1027" type="#_x0000_t202" style="position:absolute;margin-left:0;margin-top:0;width:184.45pt;height:76.75pt;z-index:251658240;visibility:visible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" stroked="f">
                  <v:fill opacity="0"/>
                  <v:textbox>
                    <w:txbxContent>
                      <w:p w:rsidR="00EF1F37" w:rsidRPr="00EF1F37" w:rsidRDefault="00EF1F37" w:rsidP="00EF1F37"/>
                    </w:txbxContent>
                  </v:textbox>
                  <w10:wrap type="tight" anchorx="page"/>
                </v:shape>
              </w:pict>
            </w:r>
            <w:r>
              <w:rPr>
                <w:noProof/>
              </w:rPr>
              <w:pict>
                <v:shape id="Text Box 8" o:spid="_x0000_s1028" type="#_x0000_t202" style="position:absolute;margin-left:-202.75pt;margin-top:66.75pt;width:150.75pt;height:9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3U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" filled="f" stroked="f">
                  <v:textbox>
                    <w:txbxContent>
                      <w:p w:rsidR="00C75894" w:rsidRPr="00AD43FA" w:rsidRDefault="004C1A76" w:rsidP="00AD43FA">
                        <w:pPr>
                          <w:rPr>
                            <w:b/>
                            <w:bCs/>
                          </w:rPr>
                        </w:pPr>
                        <w:r w:rsidRPr="00AD43FA">
                          <w:rPr>
                            <w:b/>
                            <w:bCs/>
                          </w:rPr>
                          <w:t>C</w:t>
                        </w:r>
                        <w:r w:rsidR="002A4209" w:rsidRPr="00AD43FA">
                          <w:rPr>
                            <w:b/>
                            <w:bCs/>
                          </w:rPr>
                          <w:t>ompany</w:t>
                        </w:r>
                        <w:r w:rsidR="00C874A4" w:rsidRPr="00AD43FA">
                          <w:rPr>
                            <w:b/>
                            <w:bCs/>
                          </w:rPr>
                          <w:t xml:space="preserve"> name</w:t>
                        </w:r>
                      </w:p>
                      <w:p w:rsidR="00C874A4" w:rsidRPr="00AD43FA" w:rsidRDefault="002A4209" w:rsidP="00AD43FA">
                        <w:r w:rsidRPr="00AD43FA">
                          <w:t>Street Address</w:t>
                        </w:r>
                      </w:p>
                      <w:p w:rsidR="00C874A4" w:rsidRPr="00AD43FA" w:rsidRDefault="002A4209" w:rsidP="00AD43FA">
                        <w:r w:rsidRPr="00AD43FA">
                          <w:t>City, State, ZIP Code</w:t>
                        </w:r>
                      </w:p>
                      <w:p w:rsidR="00C874A4" w:rsidRPr="00AD43FA" w:rsidRDefault="002A4209" w:rsidP="00AD43FA">
                        <w:r w:rsidRPr="00AD43FA">
                          <w:t>Phone N</w:t>
                        </w:r>
                        <w:r w:rsidR="00C874A4" w:rsidRPr="00AD43FA">
                          <w:t>umber</w:t>
                        </w:r>
                      </w:p>
                      <w:p w:rsidR="00C874A4" w:rsidRDefault="00C874A4" w:rsidP="00AD43F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Web </w:t>
                        </w:r>
                        <w:r w:rsidR="002A4209">
                          <w:rPr>
                            <w:rFonts w:ascii="Arial" w:hAnsi="Arial" w:cs="Arial"/>
                          </w:rPr>
                          <w:t>Site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5" w:type="dxa"/>
            <w:tcBorders>
              <w:top w:val="thinThickMediumGap" w:sz="12" w:space="0" w:color="808080"/>
              <w:left w:val="thinThickMediumGap" w:sz="8" w:space="0" w:color="808080"/>
              <w:bottom w:val="thinThickMediumGap" w:sz="8" w:space="0" w:color="808080"/>
            </w:tcBorders>
            <w:shd w:val="clear" w:color="auto" w:fill="auto"/>
            <w:vAlign w:val="center"/>
          </w:tcPr>
          <w:p w:rsidR="00736797" w:rsidRPr="000937E7" w:rsidRDefault="00736797" w:rsidP="000937E7">
            <w:pPr>
              <w:spacing w:line="360" w:lineRule="auto"/>
              <w:rPr>
                <w:b/>
              </w:rPr>
            </w:pPr>
            <w:r w:rsidRPr="000937E7">
              <w:t>To</w:t>
            </w:r>
            <w:r w:rsidR="002A4209" w:rsidRPr="000937E7">
              <w:t>:</w:t>
            </w:r>
            <w:r w:rsidR="0061365D" w:rsidRPr="000937E7">
              <w:t xml:space="preserve"> </w:t>
            </w:r>
            <w:r w:rsidR="00EF1F37" w:rsidRPr="000937E7">
              <w:rPr>
                <w:b/>
              </w:rPr>
              <w:t>CPAN Pre-Cert Case Manager</w:t>
            </w:r>
          </w:p>
          <w:p w:rsidR="00EF1F37" w:rsidRDefault="00EF1F37" w:rsidP="000937E7">
            <w:pPr>
              <w:pStyle w:val="LastLine"/>
              <w:spacing w:line="360" w:lineRule="auto"/>
              <w:rPr>
                <w:b/>
              </w:rPr>
            </w:pPr>
            <w:r w:rsidRPr="000937E7">
              <w:t>Email/Scan:</w:t>
            </w:r>
            <w:r w:rsidRPr="000937E7">
              <w:rPr>
                <w:b/>
              </w:rPr>
              <w:t xml:space="preserve"> </w:t>
            </w:r>
            <w:hyperlink r:id="rId9" w:history="1">
              <w:r w:rsidR="00984254" w:rsidRPr="00BA6ACF">
                <w:rPr>
                  <w:rStyle w:val="Hyperlink"/>
                  <w:b/>
                </w:rPr>
                <w:t>precert@cpanohio.com</w:t>
              </w:r>
            </w:hyperlink>
            <w:r w:rsidR="00984254">
              <w:rPr>
                <w:b/>
              </w:rPr>
              <w:t xml:space="preserve"> (preferred)</w:t>
            </w:r>
          </w:p>
          <w:p w:rsidR="00984254" w:rsidRPr="00984254" w:rsidRDefault="00984254" w:rsidP="00984254">
            <w:pPr>
              <w:pStyle w:val="LastLine"/>
              <w:spacing w:line="360" w:lineRule="auto"/>
              <w:rPr>
                <w:sz w:val="20"/>
                <w:szCs w:val="20"/>
              </w:rPr>
            </w:pPr>
            <w:r w:rsidRPr="00984254">
              <w:rPr>
                <w:sz w:val="20"/>
                <w:szCs w:val="20"/>
              </w:rPr>
              <w:t>Fax number: (513) 777-2372</w:t>
            </w:r>
          </w:p>
          <w:p w:rsidR="00984254" w:rsidRPr="00742F47" w:rsidRDefault="00984254" w:rsidP="00984254">
            <w:pPr>
              <w:pStyle w:val="LastLine"/>
              <w:spacing w:line="360" w:lineRule="auto"/>
              <w:rPr>
                <w:sz w:val="18"/>
                <w:szCs w:val="18"/>
              </w:rPr>
            </w:pPr>
            <w:r w:rsidRPr="00742F47">
              <w:rPr>
                <w:b/>
                <w:sz w:val="18"/>
                <w:szCs w:val="18"/>
              </w:rPr>
              <w:t>Main Number</w:t>
            </w:r>
            <w:r w:rsidRPr="00742F47">
              <w:rPr>
                <w:sz w:val="18"/>
                <w:szCs w:val="18"/>
              </w:rPr>
              <w:t xml:space="preserve">: (513) 777-2371 </w:t>
            </w:r>
            <w:r w:rsidRPr="00742F47">
              <w:rPr>
                <w:b/>
                <w:sz w:val="18"/>
                <w:szCs w:val="18"/>
              </w:rPr>
              <w:t>After Hours:</w:t>
            </w:r>
            <w:r w:rsidRPr="00742F47">
              <w:rPr>
                <w:sz w:val="18"/>
                <w:szCs w:val="18"/>
              </w:rPr>
              <w:t xml:space="preserve">  (513) </w:t>
            </w:r>
            <w:r w:rsidR="00742F47" w:rsidRPr="00742F47">
              <w:rPr>
                <w:sz w:val="18"/>
                <w:szCs w:val="18"/>
              </w:rPr>
              <w:t>482-0805</w:t>
            </w:r>
          </w:p>
        </w:tc>
      </w:tr>
      <w:tr w:rsidR="00ED0325" w:rsidTr="00EF1F37">
        <w:trPr>
          <w:trHeight w:val="990"/>
        </w:trPr>
        <w:tc>
          <w:tcPr>
            <w:tcW w:w="3690" w:type="dxa"/>
            <w:vMerge/>
            <w:tcBorders>
              <w:right w:val="thinThickMediumGap" w:sz="8" w:space="0" w:color="808080"/>
            </w:tcBorders>
          </w:tcPr>
          <w:p w:rsidR="00EE7DA0" w:rsidRDefault="00EE7DA0">
            <w:pPr>
              <w:ind w:left="510"/>
              <w:rPr>
                <w:noProof/>
              </w:rPr>
            </w:pPr>
          </w:p>
        </w:tc>
        <w:tc>
          <w:tcPr>
            <w:tcW w:w="6695" w:type="dxa"/>
            <w:tcBorders>
              <w:top w:val="thinThickMediumGap" w:sz="8" w:space="0" w:color="808080"/>
              <w:left w:val="thinThickMediumGap" w:sz="8" w:space="0" w:color="808080"/>
              <w:bottom w:val="thinThickMediumGap" w:sz="8" w:space="0" w:color="808080"/>
            </w:tcBorders>
            <w:vAlign w:val="center"/>
          </w:tcPr>
          <w:p w:rsidR="00736797" w:rsidRDefault="00736797" w:rsidP="000937E7">
            <w:pPr>
              <w:spacing w:line="360" w:lineRule="auto"/>
            </w:pPr>
            <w:r w:rsidRPr="00ED0325">
              <w:t>From</w:t>
            </w:r>
            <w:r w:rsidR="002A4209" w:rsidRPr="00ED0325">
              <w:t>:</w:t>
            </w:r>
            <w:r w:rsidR="0061365D">
              <w:t xml:space="preserve"> </w:t>
            </w:r>
            <w:r w:rsidR="00EF1F37">
              <w:t xml:space="preserve"> ____________________________________</w:t>
            </w:r>
          </w:p>
          <w:p w:rsidR="00EF1F37" w:rsidRDefault="00EF1F37" w:rsidP="000937E7">
            <w:pPr>
              <w:spacing w:line="360" w:lineRule="auto"/>
            </w:pPr>
            <w:r>
              <w:t>Facility Admitting To:_________________________</w:t>
            </w:r>
          </w:p>
          <w:p w:rsidR="00EF1F37" w:rsidRDefault="007C6038" w:rsidP="000937E7">
            <w:pPr>
              <w:spacing w:line="360" w:lineRule="auto"/>
            </w:pPr>
            <w:r>
              <w:t>Contact Email:______________________________</w:t>
            </w:r>
          </w:p>
          <w:p w:rsidR="00736797" w:rsidRDefault="00EF1F37" w:rsidP="000937E7">
            <w:pPr>
              <w:spacing w:line="360" w:lineRule="auto"/>
            </w:pPr>
            <w:r>
              <w:t>Contact Number:____________________________</w:t>
            </w:r>
          </w:p>
        </w:tc>
      </w:tr>
      <w:tr w:rsidR="008F1089" w:rsidTr="003D6720">
        <w:trPr>
          <w:trHeight w:val="644"/>
        </w:trPr>
        <w:tc>
          <w:tcPr>
            <w:tcW w:w="3690" w:type="dxa"/>
            <w:vMerge/>
            <w:tcBorders>
              <w:right w:val="thinThickMediumGap" w:sz="8" w:space="0" w:color="808080"/>
            </w:tcBorders>
          </w:tcPr>
          <w:p w:rsidR="00EE7DA0" w:rsidRDefault="00EE7DA0">
            <w:pPr>
              <w:ind w:left="510"/>
              <w:rPr>
                <w:noProof/>
              </w:rPr>
            </w:pPr>
          </w:p>
        </w:tc>
        <w:tc>
          <w:tcPr>
            <w:tcW w:w="6695" w:type="dxa"/>
            <w:tcBorders>
              <w:top w:val="thinThickMediumGap" w:sz="8" w:space="0" w:color="808080"/>
              <w:left w:val="thinThickMediumGap" w:sz="8" w:space="0" w:color="808080"/>
              <w:bottom w:val="thinThickMediumGap" w:sz="8" w:space="0" w:color="808080"/>
            </w:tcBorders>
            <w:shd w:val="clear" w:color="auto" w:fill="auto"/>
            <w:vAlign w:val="center"/>
          </w:tcPr>
          <w:p w:rsidR="00541E03" w:rsidRPr="00EF7A4E" w:rsidRDefault="00EF1F37" w:rsidP="000937E7">
            <w:pPr>
              <w:pStyle w:val="LastLine"/>
              <w:spacing w:line="360" w:lineRule="auto"/>
            </w:pPr>
            <w:r w:rsidRPr="00541E03">
              <w:t>Expected Admit Date</w:t>
            </w:r>
            <w:r>
              <w:t>:________________________</w:t>
            </w:r>
          </w:p>
        </w:tc>
      </w:tr>
      <w:tr w:rsidR="008F1089" w:rsidTr="00FC56D3">
        <w:trPr>
          <w:trHeight w:val="1571"/>
        </w:trPr>
        <w:tc>
          <w:tcPr>
            <w:tcW w:w="3690" w:type="dxa"/>
            <w:vMerge/>
            <w:tcBorders>
              <w:right w:val="thinThickMediumGap" w:sz="8" w:space="0" w:color="808080"/>
            </w:tcBorders>
          </w:tcPr>
          <w:p w:rsidR="00EE7DA0" w:rsidRDefault="00EE7DA0">
            <w:pPr>
              <w:ind w:left="510"/>
              <w:rPr>
                <w:noProof/>
              </w:rPr>
            </w:pPr>
          </w:p>
        </w:tc>
        <w:tc>
          <w:tcPr>
            <w:tcW w:w="6695" w:type="dxa"/>
            <w:tcBorders>
              <w:top w:val="thinThickMediumGap" w:sz="8" w:space="0" w:color="808080"/>
              <w:left w:val="thinThickMediumGap" w:sz="8" w:space="0" w:color="808080"/>
              <w:bottom w:val="thinThickMediumGap" w:sz="8" w:space="0" w:color="808080"/>
            </w:tcBorders>
            <w:shd w:val="clear" w:color="auto" w:fill="auto"/>
            <w:vAlign w:val="center"/>
          </w:tcPr>
          <w:p w:rsidR="00736797" w:rsidRDefault="00EF1F37" w:rsidP="000937E7">
            <w:pPr>
              <w:spacing w:line="360" w:lineRule="auto"/>
            </w:pPr>
            <w:r>
              <w:t>Resident Name:_____________________________</w:t>
            </w:r>
          </w:p>
          <w:p w:rsidR="00736797" w:rsidRPr="00EF7A4E" w:rsidRDefault="00EF1F37" w:rsidP="000937E7">
            <w:pPr>
              <w:spacing w:line="360" w:lineRule="auto"/>
              <w:rPr>
                <w:b/>
              </w:rPr>
            </w:pPr>
            <w:r>
              <w:t xml:space="preserve">Date of Birth:_______________________________ </w:t>
            </w:r>
          </w:p>
        </w:tc>
      </w:tr>
      <w:tr w:rsidR="00ED0325" w:rsidTr="00E16654">
        <w:trPr>
          <w:trHeight w:val="5495"/>
        </w:trPr>
        <w:tc>
          <w:tcPr>
            <w:tcW w:w="3690" w:type="dxa"/>
            <w:vMerge/>
            <w:tcBorders>
              <w:bottom w:val="thinThickMediumGap" w:sz="8" w:space="0" w:color="808080"/>
              <w:right w:val="thinThickMediumGap" w:sz="8" w:space="0" w:color="808080"/>
            </w:tcBorders>
          </w:tcPr>
          <w:p w:rsidR="005937C4" w:rsidRDefault="005937C4">
            <w:pPr>
              <w:ind w:left="510"/>
              <w:rPr>
                <w:noProof/>
              </w:rPr>
            </w:pPr>
          </w:p>
        </w:tc>
        <w:tc>
          <w:tcPr>
            <w:tcW w:w="6695" w:type="dxa"/>
            <w:tcBorders>
              <w:top w:val="thinThickMediumGap" w:sz="8" w:space="0" w:color="808080"/>
              <w:left w:val="thinThickMediumGap" w:sz="8" w:space="0" w:color="808080"/>
              <w:bottom w:val="thinThickMediumGap" w:sz="8" w:space="0" w:color="808080"/>
            </w:tcBorders>
            <w:vAlign w:val="center"/>
          </w:tcPr>
          <w:p w:rsidR="005937C4" w:rsidRDefault="00EF1F37" w:rsidP="000937E7">
            <w:pPr>
              <w:spacing w:line="360" w:lineRule="auto"/>
            </w:pPr>
            <w:r>
              <w:t>Insurance:_________________________________</w:t>
            </w:r>
          </w:p>
          <w:p w:rsidR="00EF1F37" w:rsidRDefault="00EF1F37" w:rsidP="000937E7">
            <w:pPr>
              <w:spacing w:line="360" w:lineRule="auto"/>
            </w:pPr>
            <w:r>
              <w:t>Policy Number:______________________________</w:t>
            </w:r>
          </w:p>
          <w:p w:rsidR="00FD381C" w:rsidRDefault="00FD381C" w:rsidP="000937E7">
            <w:pPr>
              <w:spacing w:line="360" w:lineRule="auto"/>
            </w:pPr>
            <w:r>
              <w:t>MD to be assigned at Facility:__________________</w:t>
            </w:r>
          </w:p>
          <w:p w:rsidR="00FD381C" w:rsidRDefault="00FD381C" w:rsidP="000937E7">
            <w:pPr>
              <w:spacing w:line="360" w:lineRule="auto"/>
            </w:pPr>
            <w:r>
              <w:t>MD address/phone No.:_______________________</w:t>
            </w:r>
          </w:p>
          <w:p w:rsidR="00F71024" w:rsidRDefault="00F71024" w:rsidP="000937E7">
            <w:pPr>
              <w:spacing w:line="360" w:lineRule="auto"/>
            </w:pPr>
            <w:r>
              <w:t>__________________________________________</w:t>
            </w:r>
          </w:p>
          <w:p w:rsidR="00541E03" w:rsidRDefault="00F71024" w:rsidP="000937E7">
            <w:pPr>
              <w:spacing w:line="360" w:lineRule="auto"/>
            </w:pPr>
            <w:bookmarkStart w:id="0" w:name="_GoBack"/>
            <w:bookmarkEnd w:id="0"/>
            <w:r>
              <w:t>Hospital Name: _____________________________</w:t>
            </w:r>
          </w:p>
          <w:p w:rsidR="00F71024" w:rsidRDefault="00F71024" w:rsidP="000937E7">
            <w:pPr>
              <w:spacing w:line="360" w:lineRule="auto"/>
            </w:pPr>
            <w:r>
              <w:t>Hospital Contact #:__________________________</w:t>
            </w:r>
          </w:p>
          <w:p w:rsidR="00541E03" w:rsidRDefault="004D7EE6" w:rsidP="000937E7">
            <w:pPr>
              <w:spacing w:line="360" w:lineRule="auto"/>
            </w:pPr>
            <w:r w:rsidRPr="00C03A0C">
              <w:rPr>
                <w:sz w:val="22"/>
                <w:szCs w:val="22"/>
              </w:rPr>
              <w:t>ICD</w:t>
            </w:r>
            <w:r w:rsidR="00C03A0C" w:rsidRPr="00C03A0C">
              <w:rPr>
                <w:sz w:val="22"/>
                <w:szCs w:val="22"/>
              </w:rPr>
              <w:t>10</w:t>
            </w:r>
            <w:r w:rsidRPr="00C03A0C">
              <w:rPr>
                <w:sz w:val="22"/>
                <w:szCs w:val="22"/>
              </w:rPr>
              <w:t xml:space="preserve"> Code</w:t>
            </w:r>
            <w:r>
              <w:t>:</w:t>
            </w:r>
            <w:r w:rsidR="00C03A0C">
              <w:t xml:space="preserve"> </w:t>
            </w:r>
            <w:r>
              <w:t>_</w:t>
            </w:r>
            <w:r w:rsidR="00C03A0C">
              <w:t>______________________________</w:t>
            </w:r>
          </w:p>
          <w:p w:rsidR="005937C4" w:rsidRDefault="00742F47" w:rsidP="00742F47">
            <w:pPr>
              <w:pStyle w:val="LastLine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820" cy="4636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5" cy="46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654" w:rsidRDefault="00E16654" w:rsidP="00742F47">
            <w:pPr>
              <w:pStyle w:val="LastLine"/>
              <w:spacing w:line="360" w:lineRule="auto"/>
              <w:jc w:val="center"/>
            </w:pPr>
            <w:r>
              <w:t>www.cpanohio.com</w:t>
            </w:r>
          </w:p>
        </w:tc>
      </w:tr>
    </w:tbl>
    <w:p w:rsidR="00FD381C" w:rsidRDefault="00FD381C" w:rsidP="00FD381C"/>
    <w:sectPr w:rsidR="00FD381C" w:rsidSect="00175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51" w:rsidRDefault="008A1D51" w:rsidP="00EF1F37">
      <w:pPr>
        <w:spacing w:before="0"/>
      </w:pPr>
      <w:r>
        <w:separator/>
      </w:r>
    </w:p>
  </w:endnote>
  <w:endnote w:type="continuationSeparator" w:id="0">
    <w:p w:rsidR="008A1D51" w:rsidRDefault="008A1D51" w:rsidP="00EF1F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F7" w:rsidRDefault="00286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037"/>
      <w:docPartObj>
        <w:docPartGallery w:val="Page Numbers (Bottom of Page)"/>
        <w:docPartUnique/>
      </w:docPartObj>
    </w:sdtPr>
    <w:sdtContent>
      <w:p w:rsidR="00322EF1" w:rsidRDefault="00322EF1" w:rsidP="00322EF1">
        <w:pPr>
          <w:pStyle w:val="Footer"/>
        </w:pPr>
        <w:r>
          <w:t>10/16/2015 9:26 AM</w:t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6C7925" w:rsidRDefault="006C7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F7" w:rsidRDefault="00286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51" w:rsidRDefault="008A1D51" w:rsidP="00EF1F37">
      <w:pPr>
        <w:spacing w:before="0"/>
      </w:pPr>
      <w:r>
        <w:separator/>
      </w:r>
    </w:p>
  </w:footnote>
  <w:footnote w:type="continuationSeparator" w:id="0">
    <w:p w:rsidR="008A1D51" w:rsidRDefault="008A1D51" w:rsidP="00EF1F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F7" w:rsidRDefault="00286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  <w:szCs w:val="40"/>
      </w:rPr>
      <w:alias w:val="Title"/>
      <w:id w:val="77547040"/>
      <w:placeholder>
        <w:docPart w:val="376DC16078DD48EA9B0BC727E84A6C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3CE4" w:rsidRPr="00984254" w:rsidRDefault="00B07E2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40"/>
            <w:szCs w:val="40"/>
          </w:rPr>
        </w:pPr>
        <w:r>
          <w:rPr>
            <w:b/>
            <w:sz w:val="40"/>
            <w:szCs w:val="40"/>
          </w:rPr>
          <w:t>CPAN Pre-cert Request Form</w:t>
        </w:r>
      </w:p>
    </w:sdtContent>
  </w:sdt>
  <w:sdt>
    <w:sdtPr>
      <w:rPr>
        <w:sz w:val="20"/>
        <w:szCs w:val="20"/>
      </w:rPr>
      <w:alias w:val="Date"/>
      <w:id w:val="77547044"/>
      <w:placeholder>
        <w:docPart w:val="DFA937006FBE4A05B46C907809B1E9F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533CE4" w:rsidRPr="00533CE4" w:rsidRDefault="00533CE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533CE4">
          <w:rPr>
            <w:sz w:val="20"/>
            <w:szCs w:val="20"/>
          </w:rPr>
          <w:t>This form must be attached as the coversheet to all pre-cert requests</w:t>
        </w:r>
      </w:p>
    </w:sdtContent>
  </w:sdt>
  <w:p w:rsidR="00EF1F37" w:rsidRDefault="00EF1F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F7" w:rsidRDefault="00286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13"/>
    <w:multiLevelType w:val="hybridMultilevel"/>
    <w:tmpl w:val="C7F6C018"/>
    <w:lvl w:ilvl="0" w:tplc="29E0F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F18"/>
    <w:multiLevelType w:val="hybridMultilevel"/>
    <w:tmpl w:val="384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6DE5"/>
    <w:multiLevelType w:val="hybridMultilevel"/>
    <w:tmpl w:val="954AE334"/>
    <w:lvl w:ilvl="0" w:tplc="29E0F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3F9B"/>
    <w:multiLevelType w:val="hybridMultilevel"/>
    <w:tmpl w:val="D5AE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874"/>
    <w:multiLevelType w:val="hybridMultilevel"/>
    <w:tmpl w:val="BAA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75B"/>
    <w:multiLevelType w:val="hybridMultilevel"/>
    <w:tmpl w:val="57B40A9E"/>
    <w:lvl w:ilvl="0" w:tplc="29E0FF1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1F37"/>
    <w:rsid w:val="000030BA"/>
    <w:rsid w:val="000144C5"/>
    <w:rsid w:val="00072521"/>
    <w:rsid w:val="000937E7"/>
    <w:rsid w:val="000D5DAA"/>
    <w:rsid w:val="000E006A"/>
    <w:rsid w:val="000E7B38"/>
    <w:rsid w:val="001040A9"/>
    <w:rsid w:val="00112BAA"/>
    <w:rsid w:val="0011545B"/>
    <w:rsid w:val="00125FB1"/>
    <w:rsid w:val="00144514"/>
    <w:rsid w:val="00175F4B"/>
    <w:rsid w:val="00232FB0"/>
    <w:rsid w:val="002502A2"/>
    <w:rsid w:val="002758F3"/>
    <w:rsid w:val="002862F7"/>
    <w:rsid w:val="002A4209"/>
    <w:rsid w:val="002D2ECE"/>
    <w:rsid w:val="002F41AF"/>
    <w:rsid w:val="00310EF4"/>
    <w:rsid w:val="00317BF1"/>
    <w:rsid w:val="00322EF1"/>
    <w:rsid w:val="003334BB"/>
    <w:rsid w:val="00363773"/>
    <w:rsid w:val="00366FEF"/>
    <w:rsid w:val="00392582"/>
    <w:rsid w:val="003940CC"/>
    <w:rsid w:val="003951B3"/>
    <w:rsid w:val="003C47E2"/>
    <w:rsid w:val="003D6720"/>
    <w:rsid w:val="00402603"/>
    <w:rsid w:val="0041212D"/>
    <w:rsid w:val="004172E3"/>
    <w:rsid w:val="00441DC3"/>
    <w:rsid w:val="00452042"/>
    <w:rsid w:val="00475728"/>
    <w:rsid w:val="00496783"/>
    <w:rsid w:val="004A0703"/>
    <w:rsid w:val="004B1A2E"/>
    <w:rsid w:val="004B1BB1"/>
    <w:rsid w:val="004C1A76"/>
    <w:rsid w:val="004D7EE6"/>
    <w:rsid w:val="00504A7F"/>
    <w:rsid w:val="00522971"/>
    <w:rsid w:val="00533CE4"/>
    <w:rsid w:val="00541E03"/>
    <w:rsid w:val="005425F7"/>
    <w:rsid w:val="00553AD3"/>
    <w:rsid w:val="005937C4"/>
    <w:rsid w:val="005B3D08"/>
    <w:rsid w:val="005C1A3C"/>
    <w:rsid w:val="006117BD"/>
    <w:rsid w:val="0061365D"/>
    <w:rsid w:val="00615FFD"/>
    <w:rsid w:val="00640E70"/>
    <w:rsid w:val="0068060E"/>
    <w:rsid w:val="00682F45"/>
    <w:rsid w:val="006A162E"/>
    <w:rsid w:val="006C2707"/>
    <w:rsid w:val="006C7925"/>
    <w:rsid w:val="006F76D9"/>
    <w:rsid w:val="00724950"/>
    <w:rsid w:val="00736797"/>
    <w:rsid w:val="00742F47"/>
    <w:rsid w:val="00775027"/>
    <w:rsid w:val="007A586E"/>
    <w:rsid w:val="007B31DC"/>
    <w:rsid w:val="007C6038"/>
    <w:rsid w:val="007D2AB6"/>
    <w:rsid w:val="00804AE5"/>
    <w:rsid w:val="00815D9D"/>
    <w:rsid w:val="008253BC"/>
    <w:rsid w:val="008351B5"/>
    <w:rsid w:val="00847C27"/>
    <w:rsid w:val="00851D45"/>
    <w:rsid w:val="00862223"/>
    <w:rsid w:val="008A1D51"/>
    <w:rsid w:val="008D66A8"/>
    <w:rsid w:val="008F1089"/>
    <w:rsid w:val="0092751D"/>
    <w:rsid w:val="009420BF"/>
    <w:rsid w:val="00980C65"/>
    <w:rsid w:val="00982C53"/>
    <w:rsid w:val="00984254"/>
    <w:rsid w:val="00997700"/>
    <w:rsid w:val="009B2163"/>
    <w:rsid w:val="009C41B4"/>
    <w:rsid w:val="009C50F9"/>
    <w:rsid w:val="00A22368"/>
    <w:rsid w:val="00A44AA0"/>
    <w:rsid w:val="00A46C7C"/>
    <w:rsid w:val="00A81E30"/>
    <w:rsid w:val="00AC0050"/>
    <w:rsid w:val="00AD43FA"/>
    <w:rsid w:val="00AF3B13"/>
    <w:rsid w:val="00B07E2C"/>
    <w:rsid w:val="00B613F6"/>
    <w:rsid w:val="00B66142"/>
    <w:rsid w:val="00B6735B"/>
    <w:rsid w:val="00BE7398"/>
    <w:rsid w:val="00C03A0C"/>
    <w:rsid w:val="00C256CF"/>
    <w:rsid w:val="00C5425F"/>
    <w:rsid w:val="00C755C5"/>
    <w:rsid w:val="00C75894"/>
    <w:rsid w:val="00C7745C"/>
    <w:rsid w:val="00C874A4"/>
    <w:rsid w:val="00D252BA"/>
    <w:rsid w:val="00D405EC"/>
    <w:rsid w:val="00D6018E"/>
    <w:rsid w:val="00D966A5"/>
    <w:rsid w:val="00E04174"/>
    <w:rsid w:val="00E111C5"/>
    <w:rsid w:val="00E15965"/>
    <w:rsid w:val="00E16654"/>
    <w:rsid w:val="00E27A00"/>
    <w:rsid w:val="00E53D84"/>
    <w:rsid w:val="00EA207A"/>
    <w:rsid w:val="00ED0325"/>
    <w:rsid w:val="00EE7DA0"/>
    <w:rsid w:val="00EF1F37"/>
    <w:rsid w:val="00EF7A4E"/>
    <w:rsid w:val="00F07B52"/>
    <w:rsid w:val="00F372DF"/>
    <w:rsid w:val="00F43A92"/>
    <w:rsid w:val="00F521E9"/>
    <w:rsid w:val="00F605AA"/>
    <w:rsid w:val="00F672AB"/>
    <w:rsid w:val="00F71024"/>
    <w:rsid w:val="00FB0333"/>
    <w:rsid w:val="00FC56D3"/>
    <w:rsid w:val="00FD381C"/>
    <w:rsid w:val="00FD3A6C"/>
    <w:rsid w:val="00F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5C"/>
    <w:pPr>
      <w:spacing w:before="6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3334BB"/>
    <w:pPr>
      <w:keepNext/>
      <w:outlineLvl w:val="0"/>
    </w:pPr>
    <w:rPr>
      <w:rFonts w:cs="Arial"/>
      <w:b/>
      <w:bCs/>
      <w:color w:val="80808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5F4B"/>
    <w:rPr>
      <w:rFonts w:ascii="Tahoma" w:hAnsi="Tahoma" w:cs="Tahoma"/>
      <w:sz w:val="16"/>
      <w:szCs w:val="16"/>
    </w:rPr>
  </w:style>
  <w:style w:type="paragraph" w:customStyle="1" w:styleId="LastLine">
    <w:name w:val="Last Line"/>
    <w:basedOn w:val="Normal"/>
    <w:rsid w:val="00E15965"/>
    <w:pPr>
      <w:spacing w:after="60"/>
    </w:pPr>
  </w:style>
  <w:style w:type="paragraph" w:customStyle="1" w:styleId="Address">
    <w:name w:val="Address"/>
    <w:basedOn w:val="Normal"/>
    <w:rsid w:val="00112BAA"/>
    <w:rPr>
      <w:sz w:val="18"/>
      <w:szCs w:val="20"/>
    </w:rPr>
  </w:style>
  <w:style w:type="paragraph" w:customStyle="1" w:styleId="Comments">
    <w:name w:val="Comments"/>
    <w:basedOn w:val="Normal"/>
    <w:rsid w:val="003940CC"/>
    <w:pPr>
      <w:spacing w:before="360"/>
    </w:pPr>
    <w:rPr>
      <w:b/>
    </w:rPr>
  </w:style>
  <w:style w:type="character" w:styleId="Hyperlink">
    <w:name w:val="Hyperlink"/>
    <w:basedOn w:val="DefaultParagraphFont"/>
    <w:uiPriority w:val="99"/>
    <w:unhideWhenUsed/>
    <w:rsid w:val="00EF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F3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37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ecert@cpanohio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wden\AppData\Roaming\Microsoft\Templates\Business%20fax%20cover%20shee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6DC16078DD48EA9B0BC727E84A6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306C-E6DB-465F-90EF-88B2407D3375}"/>
      </w:docPartPr>
      <w:docPartBody>
        <w:p w:rsidR="009759C4" w:rsidRDefault="006F6FCF" w:rsidP="006F6FCF">
          <w:pPr>
            <w:pStyle w:val="376DC16078DD48EA9B0BC727E84A6C1C"/>
          </w:pPr>
          <w:r>
            <w:t>[Type the document title]</w:t>
          </w:r>
        </w:p>
      </w:docPartBody>
    </w:docPart>
    <w:docPart>
      <w:docPartPr>
        <w:name w:val="DFA937006FBE4A05B46C907809B1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B0D7-A117-4348-832E-03A28052E230}"/>
      </w:docPartPr>
      <w:docPartBody>
        <w:p w:rsidR="009759C4" w:rsidRDefault="006F6FCF" w:rsidP="006F6FCF">
          <w:pPr>
            <w:pStyle w:val="DFA937006FBE4A05B46C907809B1E9F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/>
  <w:rsids>
    <w:rsidRoot w:val="00884E7E"/>
    <w:rsid w:val="000D598B"/>
    <w:rsid w:val="001C45C9"/>
    <w:rsid w:val="001F50A8"/>
    <w:rsid w:val="002A6685"/>
    <w:rsid w:val="0030455D"/>
    <w:rsid w:val="00520BB6"/>
    <w:rsid w:val="006E33F9"/>
    <w:rsid w:val="006F6FCF"/>
    <w:rsid w:val="007D31B9"/>
    <w:rsid w:val="00884E7E"/>
    <w:rsid w:val="008853A4"/>
    <w:rsid w:val="00942873"/>
    <w:rsid w:val="00964747"/>
    <w:rsid w:val="009759C4"/>
    <w:rsid w:val="00B8749C"/>
    <w:rsid w:val="00CF34C0"/>
    <w:rsid w:val="00D54119"/>
    <w:rsid w:val="00E2027B"/>
    <w:rsid w:val="00F0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13CCC97674A5186602ACEC0A309D2">
    <w:name w:val="F9513CCC97674A5186602ACEC0A309D2"/>
    <w:rsid w:val="00884E7E"/>
    <w:pPr>
      <w:spacing w:after="200" w:line="276" w:lineRule="auto"/>
    </w:pPr>
    <w:rPr>
      <w:sz w:val="22"/>
      <w:szCs w:val="22"/>
    </w:rPr>
  </w:style>
  <w:style w:type="paragraph" w:customStyle="1" w:styleId="8EF9A277BF8B42E2BF0BF3521A806212">
    <w:name w:val="8EF9A277BF8B42E2BF0BF3521A806212"/>
    <w:rsid w:val="00884E7E"/>
    <w:pPr>
      <w:spacing w:after="200" w:line="276" w:lineRule="auto"/>
    </w:pPr>
    <w:rPr>
      <w:sz w:val="22"/>
      <w:szCs w:val="22"/>
    </w:rPr>
  </w:style>
  <w:style w:type="paragraph" w:customStyle="1" w:styleId="FF4BE1CA162C4E2CBFD4D80A4CC24235">
    <w:name w:val="FF4BE1CA162C4E2CBFD4D80A4CC24235"/>
    <w:rsid w:val="00884E7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45BC893B6F34160B2FB4B933D1C1A2A">
    <w:name w:val="945BC893B6F34160B2FB4B933D1C1A2A"/>
    <w:rsid w:val="00884E7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7044D3D0AD4546A6225CC11E2C808A">
    <w:name w:val="137044D3D0AD4546A6225CC11E2C808A"/>
    <w:rsid w:val="000D59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466849A37A445C8D28F838A67A9A55">
    <w:name w:val="30466849A37A445C8D28F838A67A9A55"/>
    <w:rsid w:val="000D59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F609B202D9488F8E349E97F0D2CA1A">
    <w:name w:val="1CF609B202D9488F8E349E97F0D2CA1A"/>
    <w:rsid w:val="000D59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5BA3E0768444530B791642F72EF71F2">
    <w:name w:val="F5BA3E0768444530B791642F72EF71F2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FE1B5410A96429CA174EBA0E18817A9">
    <w:name w:val="EFE1B5410A96429CA174EBA0E18817A9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67019BD4D7A4983A26137805F6745BD">
    <w:name w:val="967019BD4D7A4983A26137805F6745BD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0B489BF9B0400EB211020F238FA972">
    <w:name w:val="0D0B489BF9B0400EB211020F238FA972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C0447FD985435FA8A9AE12A71AE725">
    <w:name w:val="7FC0447FD985435FA8A9AE12A71AE725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2EF0E263CD498FB8C054CBF22054A3">
    <w:name w:val="BF2EF0E263CD498FB8C054CBF22054A3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76DC16078DD48EA9B0BC727E84A6C1C">
    <w:name w:val="376DC16078DD48EA9B0BC727E84A6C1C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A937006FBE4A05B46C907809B1E9F7">
    <w:name w:val="DFA937006FBE4A05B46C907809B1E9F7"/>
    <w:rsid w:val="006F6F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896940C21A43D6B9A21677C0F9EB3B">
    <w:name w:val="9E896940C21A43D6B9A21677C0F9EB3B"/>
    <w:rsid w:val="00D541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D8CD594E034B8CBD91D572B3BC57F9">
    <w:name w:val="84D8CD594E034B8CBD91D572B3BC57F9"/>
    <w:rsid w:val="00D541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90FEF61D4B54C6DB213794DD6975678">
    <w:name w:val="E90FEF61D4B54C6DB213794DD6975678"/>
    <w:rsid w:val="00D541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This form must be attached as the coversheet to all pre-cert requests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6F4BA7-F724-4FD7-B75F-8FB0A2B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 cover sheet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CPAN Pre-cert Request Form</vt:lpstr>
    </vt:vector>
  </TitlesOfParts>
  <Company>Microsoft Corporation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CPAN Pre-cert Request Form</dc:title>
  <dc:creator>Lisa M Cowden</dc:creator>
  <cp:lastModifiedBy>Lisa M Cowden</cp:lastModifiedBy>
  <cp:revision>4</cp:revision>
  <cp:lastPrinted>2015-04-21T13:47:00Z</cp:lastPrinted>
  <dcterms:created xsi:type="dcterms:W3CDTF">2015-07-20T13:48:00Z</dcterms:created>
  <dcterms:modified xsi:type="dcterms:W3CDTF">2015-10-16T13:26:00Z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</Properties>
</file>